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BE4" w:rsidRDefault="00DB1BE4">
      <w:r>
        <w:rPr>
          <w:noProof/>
        </w:rPr>
        <w:drawing>
          <wp:anchor distT="0" distB="360045" distL="360045" distR="114300" simplePos="0" relativeHeight="251658240" behindDoc="1" locked="0" layoutInCell="1" allowOverlap="1" wp14:anchorId="7EB9D41F" wp14:editId="3A0B9FA6">
            <wp:simplePos x="5362575" y="261620"/>
            <wp:positionH relativeFrom="margin">
              <wp:align>right</wp:align>
            </wp:positionH>
            <wp:positionV relativeFrom="margin">
              <wp:align>top</wp:align>
            </wp:positionV>
            <wp:extent cx="1929130" cy="1439545"/>
            <wp:effectExtent l="0" t="0" r="0" b="8255"/>
            <wp:wrapSquare wrapText="bothSides"/>
            <wp:docPr id="1" name="Grafik 1" descr="170101-Logo Buecherei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0101-Logo Buechereiarbei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96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t>[Fügen Sie hier bitte Ihren Briefkopf ein]</w:t>
      </w:r>
    </w:p>
    <w:p w:rsidR="00822D1F" w:rsidRDefault="00822D1F"/>
    <w:p w:rsidR="00822D1F" w:rsidRDefault="004B5F22">
      <w:r>
        <w:t xml:space="preserve">Verpflichtungserklärung zum Datengeheimnis </w:t>
      </w:r>
    </w:p>
    <w:p w:rsidR="0053711B" w:rsidRDefault="000C7A57">
      <w:r>
        <w:t>gemäß § 5 KDG</w:t>
      </w:r>
    </w:p>
    <w:p w:rsidR="004B5F22" w:rsidRDefault="004B5F22"/>
    <w:p w:rsidR="004B5F22" w:rsidRDefault="004B5F22">
      <w:r>
        <w:t xml:space="preserve">Der Schutz persönlicher Daten ist unserer Gesellschaft ein hohes Gut geworden. Daher schreibt das Gesetz über den kirchlichen Datenschutz (KDG) vor, dass Personen, die personenbezogene Daten verarbeiten, auf das Datengeheimnis und die einschlägigen Datenschutzregeln zu verpflichten sind. </w:t>
      </w:r>
    </w:p>
    <w:p w:rsidR="004B5F22" w:rsidRDefault="004B5F22"/>
    <w:p w:rsidR="000C7A57" w:rsidRDefault="000C7A57">
      <w:r>
        <w:t>Ich</w:t>
      </w:r>
    </w:p>
    <w:p w:rsidR="000C7A57" w:rsidRDefault="000C7A57"/>
    <w:p w:rsidR="004B5F22" w:rsidRDefault="0080258D">
      <w:r>
        <w:t>[</w:t>
      </w:r>
      <w:r w:rsidR="000C7A57">
        <w:t xml:space="preserve">Vorname </w:t>
      </w:r>
      <w:r>
        <w:t>Name einsetzen]</w:t>
      </w:r>
    </w:p>
    <w:p w:rsidR="004B5F22" w:rsidRDefault="004B5F22"/>
    <w:p w:rsidR="000C7A57" w:rsidRDefault="000C7A57">
      <w:r>
        <w:t>bin in der [Name Ihrer KÖB] ehrenamtlich tätig.</w:t>
      </w:r>
    </w:p>
    <w:p w:rsidR="000C7A57" w:rsidRDefault="000C7A57"/>
    <w:p w:rsidR="004B5F22" w:rsidRDefault="000C7A57">
      <w:r>
        <w:t xml:space="preserve">Ich </w:t>
      </w:r>
      <w:r w:rsidR="004B5F22">
        <w:t xml:space="preserve">verpflichtet </w:t>
      </w:r>
      <w:r>
        <w:t>mich</w:t>
      </w:r>
      <w:r w:rsidR="004B5F22">
        <w:t xml:space="preserve"> </w:t>
      </w:r>
      <w:r w:rsidR="00822D1F">
        <w:t xml:space="preserve">durch </w:t>
      </w:r>
      <w:r>
        <w:t>meine</w:t>
      </w:r>
      <w:r w:rsidR="00822D1F">
        <w:t xml:space="preserve"> Unterschrift</w:t>
      </w:r>
      <w:r w:rsidR="004B5F22">
        <w:t xml:space="preserve">, bei der Verarbeitung personenbezogener Daten, die </w:t>
      </w:r>
      <w:r>
        <w:t>mir</w:t>
      </w:r>
      <w:r w:rsidR="004B5F22">
        <w:t xml:space="preserve"> im Rahmen </w:t>
      </w:r>
      <w:r>
        <w:t>meiner</w:t>
      </w:r>
      <w:r w:rsidR="004B5F22">
        <w:t xml:space="preserve"> Tätigkeit bekannt werden, </w:t>
      </w:r>
      <w:r>
        <w:t>das Datengeheimnis (§ 5 KDG)</w:t>
      </w:r>
      <w:r w:rsidR="004B5F22">
        <w:t xml:space="preserve"> zu wahren und die Bestimmungen der </w:t>
      </w:r>
      <w:r w:rsidR="00CE6BEB">
        <w:t>kirchlichen</w:t>
      </w:r>
      <w:r w:rsidR="004B5F22">
        <w:t xml:space="preserve"> Datenschutzvorschriften </w:t>
      </w:r>
      <w:r>
        <w:t xml:space="preserve">in der jeweils aktuellen Fassung </w:t>
      </w:r>
      <w:r w:rsidR="004B5F22">
        <w:t>zu befolgen.</w:t>
      </w:r>
    </w:p>
    <w:p w:rsidR="001A1468" w:rsidRDefault="001A1468"/>
    <w:p w:rsidR="001A1468" w:rsidRDefault="00BF22B2">
      <w:r>
        <w:t>Ich verpflichte mich u.a. (die folgende Liste ist nicht abschließend!)</w:t>
      </w:r>
      <w:r w:rsidR="001A1468">
        <w:t xml:space="preserve">, </w:t>
      </w:r>
    </w:p>
    <w:p w:rsidR="001A1468" w:rsidRDefault="001A1468"/>
    <w:p w:rsidR="0080258D" w:rsidRDefault="00BF22B2" w:rsidP="0080258D">
      <w:pPr>
        <w:pStyle w:val="Listenabsatz"/>
        <w:numPr>
          <w:ilvl w:val="0"/>
          <w:numId w:val="1"/>
        </w:numPr>
      </w:pPr>
      <w:r>
        <w:t>d</w:t>
      </w:r>
      <w:r w:rsidR="000C7A57">
        <w:t>as Datengeheimnis gegenüber Dritten zu wahren</w:t>
      </w:r>
      <w:r w:rsidR="0080258D">
        <w:t>, insbesondere, wenn es sich um Mahnungen und Gebühren handelt;</w:t>
      </w:r>
    </w:p>
    <w:p w:rsidR="001A1468" w:rsidRDefault="001A1468" w:rsidP="001A1468">
      <w:pPr>
        <w:pStyle w:val="Listenabsatz"/>
        <w:numPr>
          <w:ilvl w:val="0"/>
          <w:numId w:val="1"/>
        </w:numPr>
      </w:pPr>
      <w:r>
        <w:t>keine personenbezogenen Daten offen am Arbeitsplatz liegen zu lassen, die dadurch Dritten, die nicht zum Büchereiteam gehören, zur Kenntnis gelangen könnten;</w:t>
      </w:r>
    </w:p>
    <w:p w:rsidR="001A1468" w:rsidRDefault="001A1468" w:rsidP="001A1468">
      <w:pPr>
        <w:pStyle w:val="Listenabsatz"/>
        <w:numPr>
          <w:ilvl w:val="0"/>
          <w:numId w:val="1"/>
        </w:numPr>
      </w:pPr>
      <w:r>
        <w:t>Unterlagen, die personenbezogene Daten enthalten, verschlossen aufzubewahren;</w:t>
      </w:r>
    </w:p>
    <w:p w:rsidR="0080258D" w:rsidRDefault="001A1468" w:rsidP="001A1468">
      <w:pPr>
        <w:pStyle w:val="Listenabsatz"/>
        <w:numPr>
          <w:ilvl w:val="0"/>
          <w:numId w:val="1"/>
        </w:numPr>
      </w:pPr>
      <w:r>
        <w:t>den Computer zu sperren, sobald sie/er das Gerät verlässt</w:t>
      </w:r>
      <w:r w:rsidR="0080258D">
        <w:t>;</w:t>
      </w:r>
    </w:p>
    <w:p w:rsidR="001A1468" w:rsidRDefault="00B10692" w:rsidP="001A1468">
      <w:pPr>
        <w:pStyle w:val="Listenabsatz"/>
        <w:numPr>
          <w:ilvl w:val="0"/>
          <w:numId w:val="1"/>
        </w:numPr>
      </w:pPr>
      <w:r>
        <w:t>alle Programme zu beenden und den Computer herunterzufahren, wenn er nicht mehr gebraucht wird</w:t>
      </w:r>
      <w:r w:rsidR="001A1468">
        <w:t>;</w:t>
      </w:r>
    </w:p>
    <w:p w:rsidR="001A1468" w:rsidRDefault="001A1468" w:rsidP="001A1468">
      <w:pPr>
        <w:pStyle w:val="Listenabsatz"/>
        <w:numPr>
          <w:ilvl w:val="0"/>
          <w:numId w:val="1"/>
        </w:numPr>
      </w:pPr>
      <w:r>
        <w:t>personenbezogene Daten nur dann zu Hause zu verarbeiten, wenn sichergestellt ist, dass kein Dritter unbefugt oder unabsichtlich Zugriff darauf erlangen kann (z.</w:t>
      </w:r>
      <w:r w:rsidR="00BF22B2">
        <w:t> </w:t>
      </w:r>
      <w:r>
        <w:t xml:space="preserve">B. durch ein eigenes, passwortgeschütztes </w:t>
      </w:r>
      <w:r w:rsidR="00DB1BE4">
        <w:t>Benutzerkonto, das nur für die Büchereiarbeit verwendet wird);</w:t>
      </w:r>
    </w:p>
    <w:p w:rsidR="00B10692" w:rsidRDefault="00CE6BEB" w:rsidP="00B10692">
      <w:pPr>
        <w:pStyle w:val="Listenabsatz"/>
        <w:numPr>
          <w:ilvl w:val="0"/>
          <w:numId w:val="1"/>
        </w:numPr>
      </w:pPr>
      <w:r>
        <w:t xml:space="preserve">den privaten </w:t>
      </w:r>
      <w:r w:rsidR="002E659D">
        <w:t>Computer</w:t>
      </w:r>
      <w:r>
        <w:t xml:space="preserve"> mit einem </w:t>
      </w:r>
      <w:r w:rsidR="00B10692">
        <w:t xml:space="preserve">aktuellen Virenscanner und </w:t>
      </w:r>
      <w:r>
        <w:t>einer Firewall auszustatten, wenn</w:t>
      </w:r>
      <w:r w:rsidR="002E659D">
        <w:t xml:space="preserve"> dort Dateien für die Bücherei bearbeitet werden, die wieder in den Büchereicomputer zurückgespielt werden (z.</w:t>
      </w:r>
      <w:r w:rsidR="00BF22B2">
        <w:t> </w:t>
      </w:r>
      <w:r w:rsidR="002E659D">
        <w:t xml:space="preserve">B. </w:t>
      </w:r>
      <w:r w:rsidR="002E7A61">
        <w:t>beim K</w:t>
      </w:r>
      <w:r w:rsidR="002E659D">
        <w:t>atalogisieren)</w:t>
      </w:r>
      <w:r w:rsidR="00B10692">
        <w:t>;</w:t>
      </w:r>
    </w:p>
    <w:p w:rsidR="00B10692" w:rsidRDefault="00B10692" w:rsidP="00B10692">
      <w:pPr>
        <w:pStyle w:val="Listenabsatz"/>
        <w:numPr>
          <w:ilvl w:val="0"/>
          <w:numId w:val="1"/>
        </w:numPr>
      </w:pPr>
      <w:r>
        <w:t>Dateien nur in begründeten Fällen auf tragbare/steckbare Datenträger (z.</w:t>
      </w:r>
      <w:r w:rsidR="00BF22B2">
        <w:t> </w:t>
      </w:r>
      <w:r>
        <w:t>B. USB-Sticks) zu übertragen und Vorkehrungen zu treffen, dass diese Daten nicht in falsche Hände geraten;</w:t>
      </w:r>
    </w:p>
    <w:p w:rsidR="00B10692" w:rsidRDefault="00B10692" w:rsidP="00B10692">
      <w:pPr>
        <w:pStyle w:val="Listenabsatz"/>
        <w:numPr>
          <w:ilvl w:val="0"/>
          <w:numId w:val="1"/>
        </w:numPr>
      </w:pPr>
      <w:r>
        <w:t>Tragbare/steckbare</w:t>
      </w:r>
      <w:r w:rsidRPr="00B10692">
        <w:t xml:space="preserve"> Datenträger nach dem Einsatz umgehend zu löschen</w:t>
      </w:r>
      <w:r w:rsidR="00BF22B2">
        <w:t>.</w:t>
      </w:r>
    </w:p>
    <w:p w:rsidR="00DB1BE4" w:rsidRDefault="00DB1BE4" w:rsidP="00DB1BE4"/>
    <w:p w:rsidR="005863E2" w:rsidRDefault="00BF22B2" w:rsidP="00DB1BE4">
      <w:r>
        <w:t>Ich bin</w:t>
      </w:r>
      <w:r w:rsidR="00DB1BE4">
        <w:t xml:space="preserve"> darauf hingewiesen</w:t>
      </w:r>
      <w:r>
        <w:t xml:space="preserve"> worden</w:t>
      </w:r>
      <w:r w:rsidR="00DB1BE4">
        <w:t xml:space="preserve">, dass personenbezogene Daten nur unter genau definierten Bedingungen verarbeitet werden dürfen (§ 6 KDG). </w:t>
      </w:r>
      <w:r w:rsidR="0080258D">
        <w:t xml:space="preserve">In der Regel muss die betroffene Person in die Verarbeitung ihrer personenbezogenen Daten ausdrücklich (zumindest mündlich) einwilligen (§ 6 Absatz 1 Buchstabe b KDG). </w:t>
      </w:r>
    </w:p>
    <w:p w:rsidR="006E7F86" w:rsidRDefault="00822D1F" w:rsidP="00822D1F">
      <w:r>
        <w:t xml:space="preserve">Eine Verarbeitung personenbezogener Daten zu anderen als den mit der betroffenen Person vereinbarten Zwecken ist nur dann zulässig, </w:t>
      </w:r>
      <w:r w:rsidR="006E7F86">
        <w:t xml:space="preserve">wenn die betroffene Person dem zustimmt oder </w:t>
      </w:r>
      <w:r w:rsidR="006E7F86">
        <w:lastRenderedPageBreak/>
        <w:t>„offensichtlich ist, dass es im Interesse der betroffenen Person liegt, und kein Grund zu der Annahme besteht, dass sie in Kenntnis des anderen Zwecks ihre Einwilligung verweigern würde“ (§ 6 Absatz 2 Buchstabe c KDG).</w:t>
      </w:r>
    </w:p>
    <w:p w:rsidR="00CF7999" w:rsidRDefault="00CF7999" w:rsidP="006E7F86"/>
    <w:p w:rsidR="00BF22B2" w:rsidRDefault="00BF22B2" w:rsidP="006E7F86">
      <w:r>
        <w:t xml:space="preserve">Ich habe </w:t>
      </w:r>
      <w:r w:rsidR="006E7F86">
        <w:t>die Verpflichtungserklärung zum Datengeheimnis gelesen, verstanden und verpflichte</w:t>
      </w:r>
      <w:r>
        <w:t xml:space="preserve"> mich</w:t>
      </w:r>
      <w:r w:rsidR="006E7F86">
        <w:t xml:space="preserve">, sie nach bestem Wissen und Gewissen einzuhalten. </w:t>
      </w:r>
    </w:p>
    <w:p w:rsidR="00BF22B2" w:rsidRDefault="00BF22B2" w:rsidP="006E7F86"/>
    <w:p w:rsidR="00BF22B2" w:rsidRDefault="00BF22B2" w:rsidP="006E7F86">
      <w:r w:rsidRPr="00BF22B2">
        <w:t>Ich bin darüber belehrt worden, dass ein Verstoß gegen das KDG und die anderen für meine Tätigkeit geltenden Datenschutzvorschriften rechtliche Folgen haben kann.</w:t>
      </w:r>
    </w:p>
    <w:p w:rsidR="00BF22B2" w:rsidRDefault="00BF22B2" w:rsidP="006E7F86"/>
    <w:p w:rsidR="00E91973" w:rsidRDefault="00BF22B2" w:rsidP="006E7F86">
      <w:r>
        <w:t>Auf die Möglichkeit, in die einschlägigen Gesetze und Vorschriften</w:t>
      </w:r>
      <w:r w:rsidRPr="00BF22B2">
        <w:t xml:space="preserve"> </w:t>
      </w:r>
      <w:r>
        <w:t>Einsicht zu nehmen oder sie auszuleihen, wurde ich hingewiesen</w:t>
      </w:r>
      <w:r w:rsidRPr="00BF22B2">
        <w:t>.</w:t>
      </w:r>
      <w:r>
        <w:t xml:space="preserve"> </w:t>
      </w:r>
    </w:p>
    <w:p w:rsidR="00E91973" w:rsidRDefault="00E91973" w:rsidP="006E7F86"/>
    <w:p w:rsidR="00E91973" w:rsidRDefault="006E7F86" w:rsidP="006E7F86">
      <w:r>
        <w:t>Die</w:t>
      </w:r>
      <w:r w:rsidR="00BF22B2">
        <w:t>se</w:t>
      </w:r>
      <w:r>
        <w:t xml:space="preserve"> Verpflichtung gilt auch nach Beendigung der Tätigkeit weiter. </w:t>
      </w:r>
    </w:p>
    <w:p w:rsidR="00E91973" w:rsidRDefault="00E91973" w:rsidP="006E7F86"/>
    <w:p w:rsidR="00822D1F" w:rsidRDefault="006E7F86" w:rsidP="006E7F86">
      <w:bookmarkStart w:id="0" w:name="_GoBack"/>
      <w:bookmarkEnd w:id="0"/>
      <w:r>
        <w:t xml:space="preserve">Ein Exemplar der Verpflichtung </w:t>
      </w:r>
      <w:r w:rsidR="0080258D">
        <w:t xml:space="preserve">ist </w:t>
      </w:r>
      <w:r w:rsidR="00BF22B2">
        <w:t>mir</w:t>
      </w:r>
      <w:r w:rsidR="0080258D">
        <w:t xml:space="preserve"> ausgehändigt worden</w:t>
      </w:r>
      <w:r>
        <w:t>.</w:t>
      </w:r>
    </w:p>
    <w:p w:rsidR="006E7F86" w:rsidRDefault="006E7F86" w:rsidP="00822D1F"/>
    <w:p w:rsidR="006E7F86" w:rsidRDefault="006E7F86" w:rsidP="00822D1F"/>
    <w:p w:rsidR="006E7F86" w:rsidRDefault="006E7F86" w:rsidP="00822D1F"/>
    <w:p w:rsidR="00822D1F" w:rsidRDefault="00822D1F" w:rsidP="00822D1F">
      <w:pPr>
        <w:tabs>
          <w:tab w:val="right" w:pos="9354"/>
        </w:tabs>
      </w:pPr>
      <w:r>
        <w:t xml:space="preserve">[Ort], [Datum] </w:t>
      </w:r>
      <w:r>
        <w:tab/>
      </w:r>
    </w:p>
    <w:p w:rsidR="00822D1F" w:rsidRDefault="00822D1F" w:rsidP="00822D1F">
      <w:pPr>
        <w:tabs>
          <w:tab w:val="right" w:pos="9354"/>
        </w:tabs>
      </w:pPr>
      <w:r>
        <w:rPr>
          <w:noProof/>
        </w:rPr>
        <mc:AlternateContent>
          <mc:Choice Requires="wps">
            <w:drawing>
              <wp:anchor distT="0" distB="0" distL="114300" distR="114300" simplePos="0" relativeHeight="251659264" behindDoc="0" locked="0" layoutInCell="1" allowOverlap="1" wp14:anchorId="49756E5C" wp14:editId="3917AD0B">
                <wp:simplePos x="0" y="0"/>
                <wp:positionH relativeFrom="column">
                  <wp:posOffset>2262187</wp:posOffset>
                </wp:positionH>
                <wp:positionV relativeFrom="paragraph">
                  <wp:posOffset>116205</wp:posOffset>
                </wp:positionV>
                <wp:extent cx="3343275" cy="0"/>
                <wp:effectExtent l="0" t="0" r="9525" b="19050"/>
                <wp:wrapNone/>
                <wp:docPr id="3" name="Gerade Verbindung 3"/>
                <wp:cNvGraphicFramePr/>
                <a:graphic xmlns:a="http://schemas.openxmlformats.org/drawingml/2006/main">
                  <a:graphicData uri="http://schemas.microsoft.com/office/word/2010/wordprocessingShape">
                    <wps:wsp>
                      <wps:cNvCnPr/>
                      <wps:spPr>
                        <a:xfrm>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1pt,9.15pt" to="441.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" strokecolor="black [3213]"/>
            </w:pict>
          </mc:Fallback>
        </mc:AlternateContent>
      </w:r>
    </w:p>
    <w:p w:rsidR="00822D1F" w:rsidRDefault="00822D1F" w:rsidP="00822D1F">
      <w:pPr>
        <w:tabs>
          <w:tab w:val="right" w:pos="9354"/>
        </w:tabs>
        <w:ind w:right="2835"/>
        <w:jc w:val="right"/>
      </w:pPr>
      <w:r>
        <w:t>Unterschrift</w:t>
      </w:r>
    </w:p>
    <w:sectPr w:rsidR="00822D1F" w:rsidSect="00DB1BE4">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13480"/>
    <w:multiLevelType w:val="hybridMultilevel"/>
    <w:tmpl w:val="0A861452"/>
    <w:lvl w:ilvl="0" w:tplc="853000CC">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F22"/>
    <w:rsid w:val="0000149A"/>
    <w:rsid w:val="00001A97"/>
    <w:rsid w:val="00003E83"/>
    <w:rsid w:val="000043BD"/>
    <w:rsid w:val="00005923"/>
    <w:rsid w:val="000067CB"/>
    <w:rsid w:val="00006828"/>
    <w:rsid w:val="00006B3D"/>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4C61"/>
    <w:rsid w:val="000355B6"/>
    <w:rsid w:val="00035FE5"/>
    <w:rsid w:val="00036AD9"/>
    <w:rsid w:val="00037861"/>
    <w:rsid w:val="00037F48"/>
    <w:rsid w:val="0004030C"/>
    <w:rsid w:val="00040A8A"/>
    <w:rsid w:val="00041095"/>
    <w:rsid w:val="000428DB"/>
    <w:rsid w:val="00042E19"/>
    <w:rsid w:val="00046303"/>
    <w:rsid w:val="00046420"/>
    <w:rsid w:val="000464C1"/>
    <w:rsid w:val="00046912"/>
    <w:rsid w:val="00046BC9"/>
    <w:rsid w:val="00052538"/>
    <w:rsid w:val="00052E97"/>
    <w:rsid w:val="0005345D"/>
    <w:rsid w:val="00053A04"/>
    <w:rsid w:val="00053FE6"/>
    <w:rsid w:val="00054DB1"/>
    <w:rsid w:val="00055684"/>
    <w:rsid w:val="0005582C"/>
    <w:rsid w:val="000577CC"/>
    <w:rsid w:val="00057AB9"/>
    <w:rsid w:val="000603BA"/>
    <w:rsid w:val="00060980"/>
    <w:rsid w:val="000621AE"/>
    <w:rsid w:val="00063211"/>
    <w:rsid w:val="00064555"/>
    <w:rsid w:val="0006457B"/>
    <w:rsid w:val="00064FBF"/>
    <w:rsid w:val="0006616E"/>
    <w:rsid w:val="000662BD"/>
    <w:rsid w:val="00067EAF"/>
    <w:rsid w:val="0007016D"/>
    <w:rsid w:val="00071304"/>
    <w:rsid w:val="00071730"/>
    <w:rsid w:val="000718A4"/>
    <w:rsid w:val="00071A81"/>
    <w:rsid w:val="00072832"/>
    <w:rsid w:val="00075C04"/>
    <w:rsid w:val="00075F07"/>
    <w:rsid w:val="000760F9"/>
    <w:rsid w:val="00076BA3"/>
    <w:rsid w:val="000770E3"/>
    <w:rsid w:val="00077262"/>
    <w:rsid w:val="00077AFA"/>
    <w:rsid w:val="0008258D"/>
    <w:rsid w:val="000848C9"/>
    <w:rsid w:val="00084901"/>
    <w:rsid w:val="0008641A"/>
    <w:rsid w:val="000903FE"/>
    <w:rsid w:val="000916D9"/>
    <w:rsid w:val="00091FF5"/>
    <w:rsid w:val="00092416"/>
    <w:rsid w:val="000927B8"/>
    <w:rsid w:val="000944DE"/>
    <w:rsid w:val="0009541E"/>
    <w:rsid w:val="00096C8B"/>
    <w:rsid w:val="00097353"/>
    <w:rsid w:val="000A03DA"/>
    <w:rsid w:val="000A110B"/>
    <w:rsid w:val="000A1338"/>
    <w:rsid w:val="000A164D"/>
    <w:rsid w:val="000A2CC9"/>
    <w:rsid w:val="000A32DB"/>
    <w:rsid w:val="000A452D"/>
    <w:rsid w:val="000A5202"/>
    <w:rsid w:val="000B1AF2"/>
    <w:rsid w:val="000B2376"/>
    <w:rsid w:val="000B25F3"/>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C7A57"/>
    <w:rsid w:val="000D05CD"/>
    <w:rsid w:val="000D1B1C"/>
    <w:rsid w:val="000D27C1"/>
    <w:rsid w:val="000D2B1E"/>
    <w:rsid w:val="000D2DCD"/>
    <w:rsid w:val="000D36B9"/>
    <w:rsid w:val="000D3A25"/>
    <w:rsid w:val="000D48AC"/>
    <w:rsid w:val="000D5ED4"/>
    <w:rsid w:val="000D68F0"/>
    <w:rsid w:val="000D6A80"/>
    <w:rsid w:val="000E1719"/>
    <w:rsid w:val="000E1B12"/>
    <w:rsid w:val="000E2A66"/>
    <w:rsid w:val="000E2B24"/>
    <w:rsid w:val="000E2CAE"/>
    <w:rsid w:val="000E3CD1"/>
    <w:rsid w:val="000E497C"/>
    <w:rsid w:val="000E4C01"/>
    <w:rsid w:val="000E4D6F"/>
    <w:rsid w:val="000E693A"/>
    <w:rsid w:val="000E70AC"/>
    <w:rsid w:val="000E73C7"/>
    <w:rsid w:val="000F0BA0"/>
    <w:rsid w:val="000F1EBD"/>
    <w:rsid w:val="000F2723"/>
    <w:rsid w:val="000F36F1"/>
    <w:rsid w:val="000F37D7"/>
    <w:rsid w:val="000F48ED"/>
    <w:rsid w:val="000F4A72"/>
    <w:rsid w:val="000F4FE1"/>
    <w:rsid w:val="000F580E"/>
    <w:rsid w:val="000F607D"/>
    <w:rsid w:val="000F6B38"/>
    <w:rsid w:val="00100670"/>
    <w:rsid w:val="00100963"/>
    <w:rsid w:val="001015CA"/>
    <w:rsid w:val="001016BB"/>
    <w:rsid w:val="0010315A"/>
    <w:rsid w:val="001036D5"/>
    <w:rsid w:val="00103DAA"/>
    <w:rsid w:val="00103FAD"/>
    <w:rsid w:val="00104185"/>
    <w:rsid w:val="00105750"/>
    <w:rsid w:val="00107AC7"/>
    <w:rsid w:val="001132A5"/>
    <w:rsid w:val="001139AF"/>
    <w:rsid w:val="00115C72"/>
    <w:rsid w:val="0011742E"/>
    <w:rsid w:val="0012193E"/>
    <w:rsid w:val="00122539"/>
    <w:rsid w:val="00122E35"/>
    <w:rsid w:val="00123146"/>
    <w:rsid w:val="00124FBB"/>
    <w:rsid w:val="00125FB2"/>
    <w:rsid w:val="001260C0"/>
    <w:rsid w:val="001264CA"/>
    <w:rsid w:val="00126FBC"/>
    <w:rsid w:val="00127551"/>
    <w:rsid w:val="001314E3"/>
    <w:rsid w:val="001317B8"/>
    <w:rsid w:val="00131C77"/>
    <w:rsid w:val="001332E9"/>
    <w:rsid w:val="001342F5"/>
    <w:rsid w:val="001351D8"/>
    <w:rsid w:val="00135BD7"/>
    <w:rsid w:val="00136641"/>
    <w:rsid w:val="00136886"/>
    <w:rsid w:val="00140369"/>
    <w:rsid w:val="00141CE4"/>
    <w:rsid w:val="0014391A"/>
    <w:rsid w:val="0014591E"/>
    <w:rsid w:val="00146475"/>
    <w:rsid w:val="00146E7E"/>
    <w:rsid w:val="00147593"/>
    <w:rsid w:val="00147B82"/>
    <w:rsid w:val="0015363A"/>
    <w:rsid w:val="001538C8"/>
    <w:rsid w:val="00155255"/>
    <w:rsid w:val="00155A33"/>
    <w:rsid w:val="00156499"/>
    <w:rsid w:val="00156818"/>
    <w:rsid w:val="0015694C"/>
    <w:rsid w:val="00157906"/>
    <w:rsid w:val="00157A94"/>
    <w:rsid w:val="001603B1"/>
    <w:rsid w:val="00160830"/>
    <w:rsid w:val="001620D4"/>
    <w:rsid w:val="00163CDC"/>
    <w:rsid w:val="00164B5D"/>
    <w:rsid w:val="0016575B"/>
    <w:rsid w:val="00166018"/>
    <w:rsid w:val="001662B5"/>
    <w:rsid w:val="001668A9"/>
    <w:rsid w:val="00171244"/>
    <w:rsid w:val="00174177"/>
    <w:rsid w:val="00174961"/>
    <w:rsid w:val="0017588B"/>
    <w:rsid w:val="00176F85"/>
    <w:rsid w:val="00177628"/>
    <w:rsid w:val="00182183"/>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468"/>
    <w:rsid w:val="001A1AF5"/>
    <w:rsid w:val="001A20DF"/>
    <w:rsid w:val="001A21AC"/>
    <w:rsid w:val="001A333D"/>
    <w:rsid w:val="001A438F"/>
    <w:rsid w:val="001A6FB8"/>
    <w:rsid w:val="001B1263"/>
    <w:rsid w:val="001B13AD"/>
    <w:rsid w:val="001B17A8"/>
    <w:rsid w:val="001B2B00"/>
    <w:rsid w:val="001B3743"/>
    <w:rsid w:val="001B5351"/>
    <w:rsid w:val="001B5BD5"/>
    <w:rsid w:val="001B5EF5"/>
    <w:rsid w:val="001B69D4"/>
    <w:rsid w:val="001B7DCF"/>
    <w:rsid w:val="001C0E67"/>
    <w:rsid w:val="001C3073"/>
    <w:rsid w:val="001C41CB"/>
    <w:rsid w:val="001C4976"/>
    <w:rsid w:val="001C4C9E"/>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0FB8"/>
    <w:rsid w:val="001E3350"/>
    <w:rsid w:val="001E3C16"/>
    <w:rsid w:val="001E6F7F"/>
    <w:rsid w:val="001E7BD9"/>
    <w:rsid w:val="001E7FE1"/>
    <w:rsid w:val="001F0115"/>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07E90"/>
    <w:rsid w:val="002100C0"/>
    <w:rsid w:val="00210D80"/>
    <w:rsid w:val="00212C6D"/>
    <w:rsid w:val="00212CD0"/>
    <w:rsid w:val="00213D6F"/>
    <w:rsid w:val="00214040"/>
    <w:rsid w:val="00214999"/>
    <w:rsid w:val="0021585F"/>
    <w:rsid w:val="00221447"/>
    <w:rsid w:val="00221D6A"/>
    <w:rsid w:val="002232BB"/>
    <w:rsid w:val="00223F88"/>
    <w:rsid w:val="00224243"/>
    <w:rsid w:val="002317C8"/>
    <w:rsid w:val="00232620"/>
    <w:rsid w:val="00232913"/>
    <w:rsid w:val="00232E59"/>
    <w:rsid w:val="002340A2"/>
    <w:rsid w:val="002342C0"/>
    <w:rsid w:val="00235F1A"/>
    <w:rsid w:val="0023700B"/>
    <w:rsid w:val="00237EB2"/>
    <w:rsid w:val="00242034"/>
    <w:rsid w:val="00243646"/>
    <w:rsid w:val="0024372A"/>
    <w:rsid w:val="002439B4"/>
    <w:rsid w:val="002439B8"/>
    <w:rsid w:val="00243CD3"/>
    <w:rsid w:val="00244A42"/>
    <w:rsid w:val="002452B7"/>
    <w:rsid w:val="0024640A"/>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6445"/>
    <w:rsid w:val="00267640"/>
    <w:rsid w:val="0026775B"/>
    <w:rsid w:val="00267F90"/>
    <w:rsid w:val="00270F38"/>
    <w:rsid w:val="00272084"/>
    <w:rsid w:val="00274A90"/>
    <w:rsid w:val="00275DB2"/>
    <w:rsid w:val="00277FE6"/>
    <w:rsid w:val="0028150C"/>
    <w:rsid w:val="00282955"/>
    <w:rsid w:val="00284F06"/>
    <w:rsid w:val="0028513A"/>
    <w:rsid w:val="00286263"/>
    <w:rsid w:val="002868DD"/>
    <w:rsid w:val="002901F9"/>
    <w:rsid w:val="002910E2"/>
    <w:rsid w:val="002911E3"/>
    <w:rsid w:val="00291CC5"/>
    <w:rsid w:val="00291D86"/>
    <w:rsid w:val="00293E2D"/>
    <w:rsid w:val="00294CA8"/>
    <w:rsid w:val="00295271"/>
    <w:rsid w:val="002962EA"/>
    <w:rsid w:val="00296747"/>
    <w:rsid w:val="00296F31"/>
    <w:rsid w:val="00297B40"/>
    <w:rsid w:val="00297DA4"/>
    <w:rsid w:val="00297F2F"/>
    <w:rsid w:val="002A1A3D"/>
    <w:rsid w:val="002A28F9"/>
    <w:rsid w:val="002A4D06"/>
    <w:rsid w:val="002A7BC9"/>
    <w:rsid w:val="002B1C4B"/>
    <w:rsid w:val="002B217E"/>
    <w:rsid w:val="002B2549"/>
    <w:rsid w:val="002B25E4"/>
    <w:rsid w:val="002B2723"/>
    <w:rsid w:val="002B574C"/>
    <w:rsid w:val="002B57B6"/>
    <w:rsid w:val="002B5DB3"/>
    <w:rsid w:val="002B6E68"/>
    <w:rsid w:val="002C016B"/>
    <w:rsid w:val="002C16E7"/>
    <w:rsid w:val="002C33C2"/>
    <w:rsid w:val="002C3488"/>
    <w:rsid w:val="002C37C9"/>
    <w:rsid w:val="002C5390"/>
    <w:rsid w:val="002C5B8C"/>
    <w:rsid w:val="002C78BB"/>
    <w:rsid w:val="002D0C82"/>
    <w:rsid w:val="002D19C5"/>
    <w:rsid w:val="002D2728"/>
    <w:rsid w:val="002D48F2"/>
    <w:rsid w:val="002D4BDF"/>
    <w:rsid w:val="002D71EA"/>
    <w:rsid w:val="002D7A1F"/>
    <w:rsid w:val="002E0812"/>
    <w:rsid w:val="002E1B90"/>
    <w:rsid w:val="002E1FEC"/>
    <w:rsid w:val="002E267E"/>
    <w:rsid w:val="002E319B"/>
    <w:rsid w:val="002E3DCB"/>
    <w:rsid w:val="002E3DEE"/>
    <w:rsid w:val="002E4270"/>
    <w:rsid w:val="002E47FF"/>
    <w:rsid w:val="002E659D"/>
    <w:rsid w:val="002E69A5"/>
    <w:rsid w:val="002E6B0C"/>
    <w:rsid w:val="002E7A61"/>
    <w:rsid w:val="002F097F"/>
    <w:rsid w:val="002F1A82"/>
    <w:rsid w:val="002F2EB6"/>
    <w:rsid w:val="002F3B45"/>
    <w:rsid w:val="002F473C"/>
    <w:rsid w:val="002F63A6"/>
    <w:rsid w:val="002F671C"/>
    <w:rsid w:val="003020FE"/>
    <w:rsid w:val="0030268D"/>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3377"/>
    <w:rsid w:val="003235CD"/>
    <w:rsid w:val="003239A5"/>
    <w:rsid w:val="00323A45"/>
    <w:rsid w:val="00323F24"/>
    <w:rsid w:val="0032468C"/>
    <w:rsid w:val="00326B29"/>
    <w:rsid w:val="00330DB8"/>
    <w:rsid w:val="003311B0"/>
    <w:rsid w:val="00332252"/>
    <w:rsid w:val="003346EE"/>
    <w:rsid w:val="00335C7D"/>
    <w:rsid w:val="0033750A"/>
    <w:rsid w:val="00341798"/>
    <w:rsid w:val="00342275"/>
    <w:rsid w:val="00342910"/>
    <w:rsid w:val="0034295F"/>
    <w:rsid w:val="0034387D"/>
    <w:rsid w:val="00343C22"/>
    <w:rsid w:val="00345580"/>
    <w:rsid w:val="00345C45"/>
    <w:rsid w:val="003474C6"/>
    <w:rsid w:val="00347E39"/>
    <w:rsid w:val="00350D7D"/>
    <w:rsid w:val="00352F44"/>
    <w:rsid w:val="00353263"/>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E1"/>
    <w:rsid w:val="00365FCE"/>
    <w:rsid w:val="0036603D"/>
    <w:rsid w:val="003666F8"/>
    <w:rsid w:val="00372966"/>
    <w:rsid w:val="00372E07"/>
    <w:rsid w:val="00373101"/>
    <w:rsid w:val="00375B01"/>
    <w:rsid w:val="00376A77"/>
    <w:rsid w:val="003776BE"/>
    <w:rsid w:val="00377A11"/>
    <w:rsid w:val="00377A6F"/>
    <w:rsid w:val="00377AD2"/>
    <w:rsid w:val="00380E14"/>
    <w:rsid w:val="00381F03"/>
    <w:rsid w:val="0038565D"/>
    <w:rsid w:val="0038738A"/>
    <w:rsid w:val="00392C02"/>
    <w:rsid w:val="00394C73"/>
    <w:rsid w:val="00394ECB"/>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C2457"/>
    <w:rsid w:val="003C28CF"/>
    <w:rsid w:val="003C2A5C"/>
    <w:rsid w:val="003C45DB"/>
    <w:rsid w:val="003C6461"/>
    <w:rsid w:val="003D0599"/>
    <w:rsid w:val="003D0BF1"/>
    <w:rsid w:val="003D1726"/>
    <w:rsid w:val="003D1B40"/>
    <w:rsid w:val="003D2782"/>
    <w:rsid w:val="003D3819"/>
    <w:rsid w:val="003D704F"/>
    <w:rsid w:val="003D7BE9"/>
    <w:rsid w:val="003E0F03"/>
    <w:rsid w:val="003E1A43"/>
    <w:rsid w:val="003E3108"/>
    <w:rsid w:val="003E365E"/>
    <w:rsid w:val="003E3744"/>
    <w:rsid w:val="003E385F"/>
    <w:rsid w:val="003E5A3E"/>
    <w:rsid w:val="003E6A5C"/>
    <w:rsid w:val="003F01BB"/>
    <w:rsid w:val="003F03AB"/>
    <w:rsid w:val="003F06FC"/>
    <w:rsid w:val="003F07B7"/>
    <w:rsid w:val="003F1F0F"/>
    <w:rsid w:val="003F22A2"/>
    <w:rsid w:val="003F23CE"/>
    <w:rsid w:val="003F2F85"/>
    <w:rsid w:val="003F3EE6"/>
    <w:rsid w:val="003F5C17"/>
    <w:rsid w:val="003F76CE"/>
    <w:rsid w:val="00400251"/>
    <w:rsid w:val="00400F9B"/>
    <w:rsid w:val="00401232"/>
    <w:rsid w:val="0040309D"/>
    <w:rsid w:val="004031EF"/>
    <w:rsid w:val="0040386D"/>
    <w:rsid w:val="00404014"/>
    <w:rsid w:val="00406E9C"/>
    <w:rsid w:val="00407471"/>
    <w:rsid w:val="00407755"/>
    <w:rsid w:val="004108FC"/>
    <w:rsid w:val="00410C09"/>
    <w:rsid w:val="004116AB"/>
    <w:rsid w:val="00414517"/>
    <w:rsid w:val="00415689"/>
    <w:rsid w:val="0041569E"/>
    <w:rsid w:val="00415864"/>
    <w:rsid w:val="00417C4A"/>
    <w:rsid w:val="004206B8"/>
    <w:rsid w:val="00420A62"/>
    <w:rsid w:val="00421124"/>
    <w:rsid w:val="004215B1"/>
    <w:rsid w:val="004239CA"/>
    <w:rsid w:val="00424EAE"/>
    <w:rsid w:val="00425A07"/>
    <w:rsid w:val="0042607A"/>
    <w:rsid w:val="00426CD4"/>
    <w:rsid w:val="004270E3"/>
    <w:rsid w:val="00430086"/>
    <w:rsid w:val="00430773"/>
    <w:rsid w:val="00431147"/>
    <w:rsid w:val="004343A8"/>
    <w:rsid w:val="00435EA9"/>
    <w:rsid w:val="0043796D"/>
    <w:rsid w:val="0044285B"/>
    <w:rsid w:val="00442D96"/>
    <w:rsid w:val="00443436"/>
    <w:rsid w:val="00443519"/>
    <w:rsid w:val="004450E0"/>
    <w:rsid w:val="004450F3"/>
    <w:rsid w:val="00445F71"/>
    <w:rsid w:val="00446956"/>
    <w:rsid w:val="00447AE9"/>
    <w:rsid w:val="00447D46"/>
    <w:rsid w:val="004512E4"/>
    <w:rsid w:val="00451BC2"/>
    <w:rsid w:val="00452ABD"/>
    <w:rsid w:val="00452D48"/>
    <w:rsid w:val="004539BE"/>
    <w:rsid w:val="00454974"/>
    <w:rsid w:val="004553A8"/>
    <w:rsid w:val="004607F1"/>
    <w:rsid w:val="00463EDB"/>
    <w:rsid w:val="0046597B"/>
    <w:rsid w:val="00466E6A"/>
    <w:rsid w:val="004704E3"/>
    <w:rsid w:val="00470991"/>
    <w:rsid w:val="004735FD"/>
    <w:rsid w:val="00473AB0"/>
    <w:rsid w:val="0047440D"/>
    <w:rsid w:val="00474515"/>
    <w:rsid w:val="00474BC7"/>
    <w:rsid w:val="00476858"/>
    <w:rsid w:val="00476909"/>
    <w:rsid w:val="00477564"/>
    <w:rsid w:val="00477918"/>
    <w:rsid w:val="00480500"/>
    <w:rsid w:val="00481FFC"/>
    <w:rsid w:val="004823CC"/>
    <w:rsid w:val="00483745"/>
    <w:rsid w:val="004837BA"/>
    <w:rsid w:val="00484058"/>
    <w:rsid w:val="00484C51"/>
    <w:rsid w:val="00485961"/>
    <w:rsid w:val="004864C6"/>
    <w:rsid w:val="00486695"/>
    <w:rsid w:val="00486AEF"/>
    <w:rsid w:val="00486BA7"/>
    <w:rsid w:val="00490374"/>
    <w:rsid w:val="004906EA"/>
    <w:rsid w:val="00491DF5"/>
    <w:rsid w:val="00494971"/>
    <w:rsid w:val="00494A49"/>
    <w:rsid w:val="004968CA"/>
    <w:rsid w:val="00496FDF"/>
    <w:rsid w:val="00497BD7"/>
    <w:rsid w:val="004A17CC"/>
    <w:rsid w:val="004A1BD2"/>
    <w:rsid w:val="004A321C"/>
    <w:rsid w:val="004A44E2"/>
    <w:rsid w:val="004A4878"/>
    <w:rsid w:val="004A7CE1"/>
    <w:rsid w:val="004B0DC0"/>
    <w:rsid w:val="004B2731"/>
    <w:rsid w:val="004B3B46"/>
    <w:rsid w:val="004B5F22"/>
    <w:rsid w:val="004B5F2B"/>
    <w:rsid w:val="004B6DF0"/>
    <w:rsid w:val="004C1F62"/>
    <w:rsid w:val="004C2382"/>
    <w:rsid w:val="004C29FB"/>
    <w:rsid w:val="004C362A"/>
    <w:rsid w:val="004C4868"/>
    <w:rsid w:val="004C489C"/>
    <w:rsid w:val="004C4F84"/>
    <w:rsid w:val="004D1076"/>
    <w:rsid w:val="004D2562"/>
    <w:rsid w:val="004D3F22"/>
    <w:rsid w:val="004D41B3"/>
    <w:rsid w:val="004D559A"/>
    <w:rsid w:val="004D6A8A"/>
    <w:rsid w:val="004D7483"/>
    <w:rsid w:val="004D784C"/>
    <w:rsid w:val="004E259B"/>
    <w:rsid w:val="004E3313"/>
    <w:rsid w:val="004E4FD1"/>
    <w:rsid w:val="004F1706"/>
    <w:rsid w:val="004F1A10"/>
    <w:rsid w:val="004F21B2"/>
    <w:rsid w:val="004F2FD0"/>
    <w:rsid w:val="004F4CAF"/>
    <w:rsid w:val="004F5028"/>
    <w:rsid w:val="004F58F0"/>
    <w:rsid w:val="004F62ED"/>
    <w:rsid w:val="004F6BC2"/>
    <w:rsid w:val="004F7C89"/>
    <w:rsid w:val="005013BA"/>
    <w:rsid w:val="00502719"/>
    <w:rsid w:val="005033C9"/>
    <w:rsid w:val="005049A4"/>
    <w:rsid w:val="00504DE3"/>
    <w:rsid w:val="005065FF"/>
    <w:rsid w:val="00506CA3"/>
    <w:rsid w:val="00507072"/>
    <w:rsid w:val="0050738B"/>
    <w:rsid w:val="005075DD"/>
    <w:rsid w:val="00507CD9"/>
    <w:rsid w:val="005110DB"/>
    <w:rsid w:val="005118FC"/>
    <w:rsid w:val="005127C7"/>
    <w:rsid w:val="00514089"/>
    <w:rsid w:val="00516359"/>
    <w:rsid w:val="005168A8"/>
    <w:rsid w:val="00517EA4"/>
    <w:rsid w:val="0052477A"/>
    <w:rsid w:val="005253C4"/>
    <w:rsid w:val="005258EC"/>
    <w:rsid w:val="0052748B"/>
    <w:rsid w:val="005274D6"/>
    <w:rsid w:val="00530017"/>
    <w:rsid w:val="00530C36"/>
    <w:rsid w:val="0053311C"/>
    <w:rsid w:val="00535F7C"/>
    <w:rsid w:val="00536961"/>
    <w:rsid w:val="00536C5F"/>
    <w:rsid w:val="0053711B"/>
    <w:rsid w:val="005371EB"/>
    <w:rsid w:val="00541AF3"/>
    <w:rsid w:val="00543301"/>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5018"/>
    <w:rsid w:val="005554FB"/>
    <w:rsid w:val="005557D9"/>
    <w:rsid w:val="00555CEC"/>
    <w:rsid w:val="00556F6C"/>
    <w:rsid w:val="00557068"/>
    <w:rsid w:val="00561B3B"/>
    <w:rsid w:val="00561E4C"/>
    <w:rsid w:val="00562671"/>
    <w:rsid w:val="00564470"/>
    <w:rsid w:val="00566332"/>
    <w:rsid w:val="005667AE"/>
    <w:rsid w:val="00566F39"/>
    <w:rsid w:val="005675BA"/>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07CD"/>
    <w:rsid w:val="005810E5"/>
    <w:rsid w:val="00581F03"/>
    <w:rsid w:val="00584B68"/>
    <w:rsid w:val="005863E2"/>
    <w:rsid w:val="00586C84"/>
    <w:rsid w:val="00586EB7"/>
    <w:rsid w:val="00590A2C"/>
    <w:rsid w:val="00590F21"/>
    <w:rsid w:val="00594D8D"/>
    <w:rsid w:val="0059559F"/>
    <w:rsid w:val="0059614A"/>
    <w:rsid w:val="00597C9E"/>
    <w:rsid w:val="005A1079"/>
    <w:rsid w:val="005A150E"/>
    <w:rsid w:val="005A27A7"/>
    <w:rsid w:val="005A32B5"/>
    <w:rsid w:val="005A32E3"/>
    <w:rsid w:val="005A3DC8"/>
    <w:rsid w:val="005A5F7A"/>
    <w:rsid w:val="005A6DBF"/>
    <w:rsid w:val="005A73B3"/>
    <w:rsid w:val="005A74ED"/>
    <w:rsid w:val="005B1282"/>
    <w:rsid w:val="005B1B2E"/>
    <w:rsid w:val="005B2D41"/>
    <w:rsid w:val="005B3372"/>
    <w:rsid w:val="005B38EF"/>
    <w:rsid w:val="005B510E"/>
    <w:rsid w:val="005B5EBD"/>
    <w:rsid w:val="005C1717"/>
    <w:rsid w:val="005C2F85"/>
    <w:rsid w:val="005C4F47"/>
    <w:rsid w:val="005C5903"/>
    <w:rsid w:val="005D0392"/>
    <w:rsid w:val="005D151E"/>
    <w:rsid w:val="005D18E7"/>
    <w:rsid w:val="005D24B7"/>
    <w:rsid w:val="005D318A"/>
    <w:rsid w:val="005D47D1"/>
    <w:rsid w:val="005D4824"/>
    <w:rsid w:val="005D4846"/>
    <w:rsid w:val="005D5A2E"/>
    <w:rsid w:val="005D62BE"/>
    <w:rsid w:val="005D6918"/>
    <w:rsid w:val="005D7787"/>
    <w:rsid w:val="005E0DF5"/>
    <w:rsid w:val="005E147D"/>
    <w:rsid w:val="005E330B"/>
    <w:rsid w:val="005E34FB"/>
    <w:rsid w:val="005E3E11"/>
    <w:rsid w:val="005E461E"/>
    <w:rsid w:val="005E770C"/>
    <w:rsid w:val="005E7A67"/>
    <w:rsid w:val="005F0F13"/>
    <w:rsid w:val="005F2115"/>
    <w:rsid w:val="005F2C14"/>
    <w:rsid w:val="005F36C3"/>
    <w:rsid w:val="005F59F6"/>
    <w:rsid w:val="005F631C"/>
    <w:rsid w:val="005F673A"/>
    <w:rsid w:val="005F7607"/>
    <w:rsid w:val="00601107"/>
    <w:rsid w:val="00601CC1"/>
    <w:rsid w:val="00601FD8"/>
    <w:rsid w:val="0060289D"/>
    <w:rsid w:val="006043B8"/>
    <w:rsid w:val="006052B0"/>
    <w:rsid w:val="00606E2D"/>
    <w:rsid w:val="0060739A"/>
    <w:rsid w:val="00607A9E"/>
    <w:rsid w:val="0061161A"/>
    <w:rsid w:val="00612079"/>
    <w:rsid w:val="00612A2C"/>
    <w:rsid w:val="0061478C"/>
    <w:rsid w:val="00614DF9"/>
    <w:rsid w:val="00614E02"/>
    <w:rsid w:val="00615A9B"/>
    <w:rsid w:val="00616677"/>
    <w:rsid w:val="006166B8"/>
    <w:rsid w:val="00617E90"/>
    <w:rsid w:val="0062148E"/>
    <w:rsid w:val="006228F7"/>
    <w:rsid w:val="0062415C"/>
    <w:rsid w:val="00624DDD"/>
    <w:rsid w:val="00625807"/>
    <w:rsid w:val="006270A4"/>
    <w:rsid w:val="00627C21"/>
    <w:rsid w:val="00627F1E"/>
    <w:rsid w:val="0063406D"/>
    <w:rsid w:val="006346F6"/>
    <w:rsid w:val="0063549F"/>
    <w:rsid w:val="00635659"/>
    <w:rsid w:val="00635A6C"/>
    <w:rsid w:val="00640163"/>
    <w:rsid w:val="006402C5"/>
    <w:rsid w:val="00640668"/>
    <w:rsid w:val="00640733"/>
    <w:rsid w:val="00640AD3"/>
    <w:rsid w:val="00640C6E"/>
    <w:rsid w:val="006418EB"/>
    <w:rsid w:val="00641FCB"/>
    <w:rsid w:val="00642521"/>
    <w:rsid w:val="00642C10"/>
    <w:rsid w:val="00642CDC"/>
    <w:rsid w:val="00643BE2"/>
    <w:rsid w:val="00645F48"/>
    <w:rsid w:val="006501AC"/>
    <w:rsid w:val="00650211"/>
    <w:rsid w:val="00652845"/>
    <w:rsid w:val="006556B6"/>
    <w:rsid w:val="006562B8"/>
    <w:rsid w:val="006564E7"/>
    <w:rsid w:val="0066047C"/>
    <w:rsid w:val="006606AD"/>
    <w:rsid w:val="00661D35"/>
    <w:rsid w:val="00661EC9"/>
    <w:rsid w:val="006621A5"/>
    <w:rsid w:val="00662E07"/>
    <w:rsid w:val="006632D9"/>
    <w:rsid w:val="00664699"/>
    <w:rsid w:val="00664F11"/>
    <w:rsid w:val="006708A8"/>
    <w:rsid w:val="00670C81"/>
    <w:rsid w:val="00671B73"/>
    <w:rsid w:val="006733D1"/>
    <w:rsid w:val="0067426A"/>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45AE"/>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6FBC"/>
    <w:rsid w:val="006A7D7F"/>
    <w:rsid w:val="006B0587"/>
    <w:rsid w:val="006B158D"/>
    <w:rsid w:val="006B2702"/>
    <w:rsid w:val="006B3008"/>
    <w:rsid w:val="006B36DD"/>
    <w:rsid w:val="006B370E"/>
    <w:rsid w:val="006B3B8E"/>
    <w:rsid w:val="006B4008"/>
    <w:rsid w:val="006B7EEC"/>
    <w:rsid w:val="006C50A2"/>
    <w:rsid w:val="006C57EB"/>
    <w:rsid w:val="006C6287"/>
    <w:rsid w:val="006C684B"/>
    <w:rsid w:val="006C7221"/>
    <w:rsid w:val="006D2A30"/>
    <w:rsid w:val="006D2CD3"/>
    <w:rsid w:val="006D2EC4"/>
    <w:rsid w:val="006D3A00"/>
    <w:rsid w:val="006D4080"/>
    <w:rsid w:val="006D5631"/>
    <w:rsid w:val="006E0C37"/>
    <w:rsid w:val="006E26DF"/>
    <w:rsid w:val="006E306A"/>
    <w:rsid w:val="006E392A"/>
    <w:rsid w:val="006E4C16"/>
    <w:rsid w:val="006E58C0"/>
    <w:rsid w:val="006E674B"/>
    <w:rsid w:val="006E78C7"/>
    <w:rsid w:val="006E7B4E"/>
    <w:rsid w:val="006E7F86"/>
    <w:rsid w:val="006F0916"/>
    <w:rsid w:val="006F3371"/>
    <w:rsid w:val="006F3405"/>
    <w:rsid w:val="006F3F75"/>
    <w:rsid w:val="006F5062"/>
    <w:rsid w:val="006F695F"/>
    <w:rsid w:val="007000FE"/>
    <w:rsid w:val="00701941"/>
    <w:rsid w:val="00702709"/>
    <w:rsid w:val="00703627"/>
    <w:rsid w:val="00703EC5"/>
    <w:rsid w:val="007053C7"/>
    <w:rsid w:val="0070741A"/>
    <w:rsid w:val="00707631"/>
    <w:rsid w:val="00707BDA"/>
    <w:rsid w:val="00710D35"/>
    <w:rsid w:val="007126AE"/>
    <w:rsid w:val="00712733"/>
    <w:rsid w:val="007145C6"/>
    <w:rsid w:val="00715212"/>
    <w:rsid w:val="00716017"/>
    <w:rsid w:val="007166B9"/>
    <w:rsid w:val="00717174"/>
    <w:rsid w:val="007176FA"/>
    <w:rsid w:val="00717EC7"/>
    <w:rsid w:val="007223D3"/>
    <w:rsid w:val="00723024"/>
    <w:rsid w:val="00724191"/>
    <w:rsid w:val="007243B1"/>
    <w:rsid w:val="007247CD"/>
    <w:rsid w:val="00724F62"/>
    <w:rsid w:val="007275A7"/>
    <w:rsid w:val="00727B65"/>
    <w:rsid w:val="007317E3"/>
    <w:rsid w:val="00731F64"/>
    <w:rsid w:val="00732469"/>
    <w:rsid w:val="0073261B"/>
    <w:rsid w:val="00732855"/>
    <w:rsid w:val="00732E33"/>
    <w:rsid w:val="00733E01"/>
    <w:rsid w:val="007353EA"/>
    <w:rsid w:val="00735598"/>
    <w:rsid w:val="00736481"/>
    <w:rsid w:val="007367A8"/>
    <w:rsid w:val="007402C4"/>
    <w:rsid w:val="007407F4"/>
    <w:rsid w:val="00740AD8"/>
    <w:rsid w:val="00741A52"/>
    <w:rsid w:val="00741AA4"/>
    <w:rsid w:val="00741B6C"/>
    <w:rsid w:val="0074344F"/>
    <w:rsid w:val="00744318"/>
    <w:rsid w:val="0074483A"/>
    <w:rsid w:val="00745321"/>
    <w:rsid w:val="007473B2"/>
    <w:rsid w:val="00747A27"/>
    <w:rsid w:val="007511A2"/>
    <w:rsid w:val="00752C3B"/>
    <w:rsid w:val="00753DB5"/>
    <w:rsid w:val="00754A1E"/>
    <w:rsid w:val="00755324"/>
    <w:rsid w:val="0075739E"/>
    <w:rsid w:val="0076090A"/>
    <w:rsid w:val="00760988"/>
    <w:rsid w:val="00761C9A"/>
    <w:rsid w:val="00761EDB"/>
    <w:rsid w:val="00761F5B"/>
    <w:rsid w:val="00763189"/>
    <w:rsid w:val="007645BA"/>
    <w:rsid w:val="00764DAD"/>
    <w:rsid w:val="0076536F"/>
    <w:rsid w:val="007658BA"/>
    <w:rsid w:val="0076616A"/>
    <w:rsid w:val="00766F0D"/>
    <w:rsid w:val="00767A6C"/>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3372"/>
    <w:rsid w:val="007A367A"/>
    <w:rsid w:val="007A3D51"/>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5B9"/>
    <w:rsid w:val="007C17EF"/>
    <w:rsid w:val="007C34C4"/>
    <w:rsid w:val="007C3BD2"/>
    <w:rsid w:val="007C3FD5"/>
    <w:rsid w:val="007C408C"/>
    <w:rsid w:val="007C4920"/>
    <w:rsid w:val="007C6A7E"/>
    <w:rsid w:val="007C6BC7"/>
    <w:rsid w:val="007C7EBA"/>
    <w:rsid w:val="007D0AA3"/>
    <w:rsid w:val="007D0FDF"/>
    <w:rsid w:val="007D1C67"/>
    <w:rsid w:val="007D22CD"/>
    <w:rsid w:val="007D24BB"/>
    <w:rsid w:val="007D2875"/>
    <w:rsid w:val="007D39CD"/>
    <w:rsid w:val="007D441D"/>
    <w:rsid w:val="007D6463"/>
    <w:rsid w:val="007D78A5"/>
    <w:rsid w:val="007E1547"/>
    <w:rsid w:val="007E1ABA"/>
    <w:rsid w:val="007E1D79"/>
    <w:rsid w:val="007E2B5B"/>
    <w:rsid w:val="007E2C44"/>
    <w:rsid w:val="007E3432"/>
    <w:rsid w:val="007E3BDA"/>
    <w:rsid w:val="007E4512"/>
    <w:rsid w:val="007E4A10"/>
    <w:rsid w:val="007E4E36"/>
    <w:rsid w:val="007E6DBB"/>
    <w:rsid w:val="007F0257"/>
    <w:rsid w:val="007F0E5B"/>
    <w:rsid w:val="007F3E24"/>
    <w:rsid w:val="007F41D6"/>
    <w:rsid w:val="007F4441"/>
    <w:rsid w:val="007F4A22"/>
    <w:rsid w:val="007F55FE"/>
    <w:rsid w:val="007F7AAA"/>
    <w:rsid w:val="00800DD7"/>
    <w:rsid w:val="008013AA"/>
    <w:rsid w:val="0080258D"/>
    <w:rsid w:val="008026C7"/>
    <w:rsid w:val="00802CB7"/>
    <w:rsid w:val="008037FF"/>
    <w:rsid w:val="008054EF"/>
    <w:rsid w:val="00806869"/>
    <w:rsid w:val="008078E3"/>
    <w:rsid w:val="00807B06"/>
    <w:rsid w:val="00807BE7"/>
    <w:rsid w:val="00807D81"/>
    <w:rsid w:val="00810E5E"/>
    <w:rsid w:val="00812709"/>
    <w:rsid w:val="0081648B"/>
    <w:rsid w:val="00817DC6"/>
    <w:rsid w:val="008203B9"/>
    <w:rsid w:val="00821424"/>
    <w:rsid w:val="00821F4E"/>
    <w:rsid w:val="00822D1F"/>
    <w:rsid w:val="00823927"/>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425DC"/>
    <w:rsid w:val="008430BD"/>
    <w:rsid w:val="008447AB"/>
    <w:rsid w:val="00844D82"/>
    <w:rsid w:val="00845146"/>
    <w:rsid w:val="008470DD"/>
    <w:rsid w:val="00847951"/>
    <w:rsid w:val="00850C8D"/>
    <w:rsid w:val="00852875"/>
    <w:rsid w:val="00852F01"/>
    <w:rsid w:val="0085453E"/>
    <w:rsid w:val="008545E0"/>
    <w:rsid w:val="008548F8"/>
    <w:rsid w:val="00854A97"/>
    <w:rsid w:val="008551D2"/>
    <w:rsid w:val="0085634E"/>
    <w:rsid w:val="00860B9C"/>
    <w:rsid w:val="00862652"/>
    <w:rsid w:val="00862943"/>
    <w:rsid w:val="00863AAE"/>
    <w:rsid w:val="00867A31"/>
    <w:rsid w:val="00870B57"/>
    <w:rsid w:val="00870CC0"/>
    <w:rsid w:val="00872C79"/>
    <w:rsid w:val="00874388"/>
    <w:rsid w:val="0087626B"/>
    <w:rsid w:val="00881755"/>
    <w:rsid w:val="00881D59"/>
    <w:rsid w:val="00883749"/>
    <w:rsid w:val="00883779"/>
    <w:rsid w:val="0088646F"/>
    <w:rsid w:val="00886B18"/>
    <w:rsid w:val="008870C4"/>
    <w:rsid w:val="008903AC"/>
    <w:rsid w:val="00890618"/>
    <w:rsid w:val="008910FA"/>
    <w:rsid w:val="0089315F"/>
    <w:rsid w:val="00893B16"/>
    <w:rsid w:val="008944E6"/>
    <w:rsid w:val="00894D50"/>
    <w:rsid w:val="008A25B7"/>
    <w:rsid w:val="008A2A1B"/>
    <w:rsid w:val="008A3B6C"/>
    <w:rsid w:val="008A3EF1"/>
    <w:rsid w:val="008A4116"/>
    <w:rsid w:val="008A471B"/>
    <w:rsid w:val="008A4A33"/>
    <w:rsid w:val="008A51AB"/>
    <w:rsid w:val="008A54A6"/>
    <w:rsid w:val="008A62AF"/>
    <w:rsid w:val="008A722B"/>
    <w:rsid w:val="008B0252"/>
    <w:rsid w:val="008B0F8B"/>
    <w:rsid w:val="008B1973"/>
    <w:rsid w:val="008B22C7"/>
    <w:rsid w:val="008B2968"/>
    <w:rsid w:val="008B2AA1"/>
    <w:rsid w:val="008B40CF"/>
    <w:rsid w:val="008B4787"/>
    <w:rsid w:val="008B4A8C"/>
    <w:rsid w:val="008B5560"/>
    <w:rsid w:val="008B5E09"/>
    <w:rsid w:val="008B66F1"/>
    <w:rsid w:val="008B6766"/>
    <w:rsid w:val="008B7515"/>
    <w:rsid w:val="008C0CD0"/>
    <w:rsid w:val="008C105D"/>
    <w:rsid w:val="008C246C"/>
    <w:rsid w:val="008C37B5"/>
    <w:rsid w:val="008C4E4F"/>
    <w:rsid w:val="008C519A"/>
    <w:rsid w:val="008C569C"/>
    <w:rsid w:val="008C5FE6"/>
    <w:rsid w:val="008C61A7"/>
    <w:rsid w:val="008C7548"/>
    <w:rsid w:val="008D0628"/>
    <w:rsid w:val="008D41D3"/>
    <w:rsid w:val="008D476B"/>
    <w:rsid w:val="008D57E5"/>
    <w:rsid w:val="008D5DFD"/>
    <w:rsid w:val="008D6220"/>
    <w:rsid w:val="008D6AAB"/>
    <w:rsid w:val="008D7305"/>
    <w:rsid w:val="008D7918"/>
    <w:rsid w:val="008D7F4B"/>
    <w:rsid w:val="008E1220"/>
    <w:rsid w:val="008E19F2"/>
    <w:rsid w:val="008E2880"/>
    <w:rsid w:val="008E2AEE"/>
    <w:rsid w:val="008E333D"/>
    <w:rsid w:val="008E3493"/>
    <w:rsid w:val="008E3EB2"/>
    <w:rsid w:val="008E49E1"/>
    <w:rsid w:val="008E5F96"/>
    <w:rsid w:val="008F0303"/>
    <w:rsid w:val="008F0497"/>
    <w:rsid w:val="008F24CD"/>
    <w:rsid w:val="008F532A"/>
    <w:rsid w:val="008F75EF"/>
    <w:rsid w:val="008F7766"/>
    <w:rsid w:val="0090035A"/>
    <w:rsid w:val="00900CA6"/>
    <w:rsid w:val="009034B0"/>
    <w:rsid w:val="00905478"/>
    <w:rsid w:val="009077FB"/>
    <w:rsid w:val="00910430"/>
    <w:rsid w:val="00911032"/>
    <w:rsid w:val="009112B0"/>
    <w:rsid w:val="00913013"/>
    <w:rsid w:val="00913850"/>
    <w:rsid w:val="00913C6F"/>
    <w:rsid w:val="00914B5C"/>
    <w:rsid w:val="00915E0B"/>
    <w:rsid w:val="009161D3"/>
    <w:rsid w:val="00917D5E"/>
    <w:rsid w:val="0092073F"/>
    <w:rsid w:val="00921663"/>
    <w:rsid w:val="00921CC5"/>
    <w:rsid w:val="00921DCC"/>
    <w:rsid w:val="00922465"/>
    <w:rsid w:val="0092408F"/>
    <w:rsid w:val="00924DA8"/>
    <w:rsid w:val="00930C8C"/>
    <w:rsid w:val="009314BA"/>
    <w:rsid w:val="009320F2"/>
    <w:rsid w:val="0093270C"/>
    <w:rsid w:val="00932D1E"/>
    <w:rsid w:val="00933104"/>
    <w:rsid w:val="00935768"/>
    <w:rsid w:val="00935FF6"/>
    <w:rsid w:val="00937535"/>
    <w:rsid w:val="00937B65"/>
    <w:rsid w:val="00937DBD"/>
    <w:rsid w:val="00937F33"/>
    <w:rsid w:val="00940618"/>
    <w:rsid w:val="00940DFA"/>
    <w:rsid w:val="00942B86"/>
    <w:rsid w:val="009446DE"/>
    <w:rsid w:val="00944D71"/>
    <w:rsid w:val="00947BF4"/>
    <w:rsid w:val="00947E77"/>
    <w:rsid w:val="00950470"/>
    <w:rsid w:val="00950AD8"/>
    <w:rsid w:val="0095157A"/>
    <w:rsid w:val="009517BE"/>
    <w:rsid w:val="00953193"/>
    <w:rsid w:val="0095415E"/>
    <w:rsid w:val="00954859"/>
    <w:rsid w:val="00954D51"/>
    <w:rsid w:val="00955600"/>
    <w:rsid w:val="00956548"/>
    <w:rsid w:val="00956A02"/>
    <w:rsid w:val="009574DA"/>
    <w:rsid w:val="00960DE0"/>
    <w:rsid w:val="0096228B"/>
    <w:rsid w:val="009635F2"/>
    <w:rsid w:val="00963E7A"/>
    <w:rsid w:val="0096417C"/>
    <w:rsid w:val="00964292"/>
    <w:rsid w:val="00964560"/>
    <w:rsid w:val="009655B9"/>
    <w:rsid w:val="00966182"/>
    <w:rsid w:val="00966826"/>
    <w:rsid w:val="00966D73"/>
    <w:rsid w:val="0096799C"/>
    <w:rsid w:val="00967BA7"/>
    <w:rsid w:val="00970101"/>
    <w:rsid w:val="0097024E"/>
    <w:rsid w:val="009705F8"/>
    <w:rsid w:val="009721A0"/>
    <w:rsid w:val="00975DB6"/>
    <w:rsid w:val="009765BE"/>
    <w:rsid w:val="009771A8"/>
    <w:rsid w:val="00980FF6"/>
    <w:rsid w:val="00981B33"/>
    <w:rsid w:val="009828A3"/>
    <w:rsid w:val="009839D7"/>
    <w:rsid w:val="00984909"/>
    <w:rsid w:val="00986048"/>
    <w:rsid w:val="009866E0"/>
    <w:rsid w:val="00986E68"/>
    <w:rsid w:val="0098759E"/>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4C77"/>
    <w:rsid w:val="009A71E5"/>
    <w:rsid w:val="009A7AD1"/>
    <w:rsid w:val="009B09D8"/>
    <w:rsid w:val="009B10B7"/>
    <w:rsid w:val="009B23B4"/>
    <w:rsid w:val="009B31EE"/>
    <w:rsid w:val="009B5BE9"/>
    <w:rsid w:val="009B5F15"/>
    <w:rsid w:val="009B5FFA"/>
    <w:rsid w:val="009B64F6"/>
    <w:rsid w:val="009B681C"/>
    <w:rsid w:val="009B70B0"/>
    <w:rsid w:val="009C2301"/>
    <w:rsid w:val="009C3A8F"/>
    <w:rsid w:val="009C3B2E"/>
    <w:rsid w:val="009C5015"/>
    <w:rsid w:val="009C532B"/>
    <w:rsid w:val="009C654D"/>
    <w:rsid w:val="009C6CFC"/>
    <w:rsid w:val="009C7215"/>
    <w:rsid w:val="009C77AC"/>
    <w:rsid w:val="009D0D18"/>
    <w:rsid w:val="009D2933"/>
    <w:rsid w:val="009D44BA"/>
    <w:rsid w:val="009D4B18"/>
    <w:rsid w:val="009D4B93"/>
    <w:rsid w:val="009D4E50"/>
    <w:rsid w:val="009D6E7A"/>
    <w:rsid w:val="009D741E"/>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AF"/>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A62"/>
    <w:rsid w:val="00A24330"/>
    <w:rsid w:val="00A25C07"/>
    <w:rsid w:val="00A25C20"/>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33BD"/>
    <w:rsid w:val="00A55250"/>
    <w:rsid w:val="00A55A14"/>
    <w:rsid w:val="00A56473"/>
    <w:rsid w:val="00A5684F"/>
    <w:rsid w:val="00A6088E"/>
    <w:rsid w:val="00A61A28"/>
    <w:rsid w:val="00A62416"/>
    <w:rsid w:val="00A62490"/>
    <w:rsid w:val="00A65036"/>
    <w:rsid w:val="00A70CDC"/>
    <w:rsid w:val="00A71141"/>
    <w:rsid w:val="00A72EB7"/>
    <w:rsid w:val="00A7415A"/>
    <w:rsid w:val="00A74183"/>
    <w:rsid w:val="00A75BB7"/>
    <w:rsid w:val="00A76846"/>
    <w:rsid w:val="00A775EB"/>
    <w:rsid w:val="00A77C27"/>
    <w:rsid w:val="00A80094"/>
    <w:rsid w:val="00A80315"/>
    <w:rsid w:val="00A80533"/>
    <w:rsid w:val="00A80E02"/>
    <w:rsid w:val="00A81CEA"/>
    <w:rsid w:val="00A8218A"/>
    <w:rsid w:val="00A82AEC"/>
    <w:rsid w:val="00A83135"/>
    <w:rsid w:val="00A835F3"/>
    <w:rsid w:val="00A85C62"/>
    <w:rsid w:val="00A86B59"/>
    <w:rsid w:val="00A876AC"/>
    <w:rsid w:val="00A87909"/>
    <w:rsid w:val="00A879B4"/>
    <w:rsid w:val="00A87E78"/>
    <w:rsid w:val="00A9187E"/>
    <w:rsid w:val="00A9198B"/>
    <w:rsid w:val="00A92AD4"/>
    <w:rsid w:val="00A936DA"/>
    <w:rsid w:val="00A949D0"/>
    <w:rsid w:val="00A9542D"/>
    <w:rsid w:val="00A97592"/>
    <w:rsid w:val="00A976FF"/>
    <w:rsid w:val="00AA00BD"/>
    <w:rsid w:val="00AA04D9"/>
    <w:rsid w:val="00AA05FD"/>
    <w:rsid w:val="00AA1102"/>
    <w:rsid w:val="00AA34F3"/>
    <w:rsid w:val="00AA5663"/>
    <w:rsid w:val="00AA6902"/>
    <w:rsid w:val="00AA762D"/>
    <w:rsid w:val="00AA7695"/>
    <w:rsid w:val="00AB03F7"/>
    <w:rsid w:val="00AB0DF3"/>
    <w:rsid w:val="00AB1496"/>
    <w:rsid w:val="00AB1A75"/>
    <w:rsid w:val="00AB1E19"/>
    <w:rsid w:val="00AB1F9E"/>
    <w:rsid w:val="00AB24CF"/>
    <w:rsid w:val="00AB2B4F"/>
    <w:rsid w:val="00AB2F6D"/>
    <w:rsid w:val="00AB5D5E"/>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A4"/>
    <w:rsid w:val="00AC7FF4"/>
    <w:rsid w:val="00AD04B8"/>
    <w:rsid w:val="00AD2014"/>
    <w:rsid w:val="00AD2900"/>
    <w:rsid w:val="00AD4BBD"/>
    <w:rsid w:val="00AD610C"/>
    <w:rsid w:val="00AD70A6"/>
    <w:rsid w:val="00AD76E3"/>
    <w:rsid w:val="00AE0F3F"/>
    <w:rsid w:val="00AE15C0"/>
    <w:rsid w:val="00AE2E62"/>
    <w:rsid w:val="00AE47C7"/>
    <w:rsid w:val="00AE49D8"/>
    <w:rsid w:val="00AE5214"/>
    <w:rsid w:val="00AE5470"/>
    <w:rsid w:val="00AE65B5"/>
    <w:rsid w:val="00AF04DC"/>
    <w:rsid w:val="00AF2A97"/>
    <w:rsid w:val="00AF2EC1"/>
    <w:rsid w:val="00AF3AED"/>
    <w:rsid w:val="00AF4F5F"/>
    <w:rsid w:val="00AF55C1"/>
    <w:rsid w:val="00AF6294"/>
    <w:rsid w:val="00AF62B6"/>
    <w:rsid w:val="00B00B67"/>
    <w:rsid w:val="00B00B68"/>
    <w:rsid w:val="00B01D11"/>
    <w:rsid w:val="00B044D5"/>
    <w:rsid w:val="00B0667C"/>
    <w:rsid w:val="00B10692"/>
    <w:rsid w:val="00B122D5"/>
    <w:rsid w:val="00B13A0B"/>
    <w:rsid w:val="00B14DB8"/>
    <w:rsid w:val="00B15204"/>
    <w:rsid w:val="00B20413"/>
    <w:rsid w:val="00B22293"/>
    <w:rsid w:val="00B24711"/>
    <w:rsid w:val="00B25016"/>
    <w:rsid w:val="00B251FF"/>
    <w:rsid w:val="00B2740A"/>
    <w:rsid w:val="00B31225"/>
    <w:rsid w:val="00B33ADA"/>
    <w:rsid w:val="00B34960"/>
    <w:rsid w:val="00B34A6B"/>
    <w:rsid w:val="00B34D8A"/>
    <w:rsid w:val="00B35E5F"/>
    <w:rsid w:val="00B3715E"/>
    <w:rsid w:val="00B372B1"/>
    <w:rsid w:val="00B376B4"/>
    <w:rsid w:val="00B413C0"/>
    <w:rsid w:val="00B415CE"/>
    <w:rsid w:val="00B4178A"/>
    <w:rsid w:val="00B41A8D"/>
    <w:rsid w:val="00B420B1"/>
    <w:rsid w:val="00B425C0"/>
    <w:rsid w:val="00B437EE"/>
    <w:rsid w:val="00B4679F"/>
    <w:rsid w:val="00B47CF1"/>
    <w:rsid w:val="00B50172"/>
    <w:rsid w:val="00B50959"/>
    <w:rsid w:val="00B50D78"/>
    <w:rsid w:val="00B50F9E"/>
    <w:rsid w:val="00B51461"/>
    <w:rsid w:val="00B52220"/>
    <w:rsid w:val="00B53099"/>
    <w:rsid w:val="00B54431"/>
    <w:rsid w:val="00B54874"/>
    <w:rsid w:val="00B54A7F"/>
    <w:rsid w:val="00B56055"/>
    <w:rsid w:val="00B560AC"/>
    <w:rsid w:val="00B562E1"/>
    <w:rsid w:val="00B56E8D"/>
    <w:rsid w:val="00B57DA7"/>
    <w:rsid w:val="00B6036E"/>
    <w:rsid w:val="00B65FA5"/>
    <w:rsid w:val="00B66962"/>
    <w:rsid w:val="00B67106"/>
    <w:rsid w:val="00B6760C"/>
    <w:rsid w:val="00B67A89"/>
    <w:rsid w:val="00B67F96"/>
    <w:rsid w:val="00B712BA"/>
    <w:rsid w:val="00B720E7"/>
    <w:rsid w:val="00B722CF"/>
    <w:rsid w:val="00B72553"/>
    <w:rsid w:val="00B72DE9"/>
    <w:rsid w:val="00B73948"/>
    <w:rsid w:val="00B74262"/>
    <w:rsid w:val="00B74CD6"/>
    <w:rsid w:val="00B75090"/>
    <w:rsid w:val="00B75B39"/>
    <w:rsid w:val="00B804F9"/>
    <w:rsid w:val="00B81B0A"/>
    <w:rsid w:val="00B8578D"/>
    <w:rsid w:val="00B86DA5"/>
    <w:rsid w:val="00B874F6"/>
    <w:rsid w:val="00B91DC8"/>
    <w:rsid w:val="00B923EA"/>
    <w:rsid w:val="00B93163"/>
    <w:rsid w:val="00B93246"/>
    <w:rsid w:val="00B94473"/>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7A51"/>
    <w:rsid w:val="00BD7CCB"/>
    <w:rsid w:val="00BE0B7C"/>
    <w:rsid w:val="00BE0C2C"/>
    <w:rsid w:val="00BE2189"/>
    <w:rsid w:val="00BE33F9"/>
    <w:rsid w:val="00BE3C4E"/>
    <w:rsid w:val="00BE4959"/>
    <w:rsid w:val="00BE5C65"/>
    <w:rsid w:val="00BE602A"/>
    <w:rsid w:val="00BE60E9"/>
    <w:rsid w:val="00BF1B21"/>
    <w:rsid w:val="00BF1B5E"/>
    <w:rsid w:val="00BF22B2"/>
    <w:rsid w:val="00BF2E3A"/>
    <w:rsid w:val="00BF4AA8"/>
    <w:rsid w:val="00BF5733"/>
    <w:rsid w:val="00BF602C"/>
    <w:rsid w:val="00BF67DF"/>
    <w:rsid w:val="00C00538"/>
    <w:rsid w:val="00C00594"/>
    <w:rsid w:val="00C01289"/>
    <w:rsid w:val="00C019D8"/>
    <w:rsid w:val="00C02E20"/>
    <w:rsid w:val="00C03F75"/>
    <w:rsid w:val="00C04AFF"/>
    <w:rsid w:val="00C05222"/>
    <w:rsid w:val="00C07034"/>
    <w:rsid w:val="00C075EC"/>
    <w:rsid w:val="00C136A4"/>
    <w:rsid w:val="00C14069"/>
    <w:rsid w:val="00C14B68"/>
    <w:rsid w:val="00C16840"/>
    <w:rsid w:val="00C16FF5"/>
    <w:rsid w:val="00C202C3"/>
    <w:rsid w:val="00C21109"/>
    <w:rsid w:val="00C22443"/>
    <w:rsid w:val="00C239C7"/>
    <w:rsid w:val="00C23C85"/>
    <w:rsid w:val="00C257FC"/>
    <w:rsid w:val="00C274F7"/>
    <w:rsid w:val="00C27CA7"/>
    <w:rsid w:val="00C30B90"/>
    <w:rsid w:val="00C31B19"/>
    <w:rsid w:val="00C32F3C"/>
    <w:rsid w:val="00C35334"/>
    <w:rsid w:val="00C35D9A"/>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6F2"/>
    <w:rsid w:val="00C54E6E"/>
    <w:rsid w:val="00C55340"/>
    <w:rsid w:val="00C56835"/>
    <w:rsid w:val="00C56EF0"/>
    <w:rsid w:val="00C57B48"/>
    <w:rsid w:val="00C57D75"/>
    <w:rsid w:val="00C60140"/>
    <w:rsid w:val="00C6412A"/>
    <w:rsid w:val="00C64192"/>
    <w:rsid w:val="00C643EE"/>
    <w:rsid w:val="00C64C21"/>
    <w:rsid w:val="00C653E5"/>
    <w:rsid w:val="00C65D80"/>
    <w:rsid w:val="00C66AC9"/>
    <w:rsid w:val="00C67050"/>
    <w:rsid w:val="00C679FA"/>
    <w:rsid w:val="00C712C7"/>
    <w:rsid w:val="00C726CA"/>
    <w:rsid w:val="00C73B57"/>
    <w:rsid w:val="00C75CD8"/>
    <w:rsid w:val="00C774FF"/>
    <w:rsid w:val="00C77BFA"/>
    <w:rsid w:val="00C77E56"/>
    <w:rsid w:val="00C800A4"/>
    <w:rsid w:val="00C80197"/>
    <w:rsid w:val="00C818EB"/>
    <w:rsid w:val="00C81E52"/>
    <w:rsid w:val="00C8200A"/>
    <w:rsid w:val="00C8257B"/>
    <w:rsid w:val="00C827A7"/>
    <w:rsid w:val="00C84724"/>
    <w:rsid w:val="00C85A22"/>
    <w:rsid w:val="00C8652E"/>
    <w:rsid w:val="00C8698F"/>
    <w:rsid w:val="00C877AB"/>
    <w:rsid w:val="00C8797A"/>
    <w:rsid w:val="00C87E03"/>
    <w:rsid w:val="00C923AB"/>
    <w:rsid w:val="00C92650"/>
    <w:rsid w:val="00C92CDF"/>
    <w:rsid w:val="00C9309F"/>
    <w:rsid w:val="00C93418"/>
    <w:rsid w:val="00C96AD6"/>
    <w:rsid w:val="00C96CA3"/>
    <w:rsid w:val="00C97E4F"/>
    <w:rsid w:val="00CA0463"/>
    <w:rsid w:val="00CA0823"/>
    <w:rsid w:val="00CA17BB"/>
    <w:rsid w:val="00CA24E1"/>
    <w:rsid w:val="00CA3486"/>
    <w:rsid w:val="00CA458A"/>
    <w:rsid w:val="00CA45EC"/>
    <w:rsid w:val="00CA4E44"/>
    <w:rsid w:val="00CA4FDE"/>
    <w:rsid w:val="00CA6DE0"/>
    <w:rsid w:val="00CB0892"/>
    <w:rsid w:val="00CB1A15"/>
    <w:rsid w:val="00CB4253"/>
    <w:rsid w:val="00CB4D3B"/>
    <w:rsid w:val="00CB5086"/>
    <w:rsid w:val="00CB58B6"/>
    <w:rsid w:val="00CB59A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3590"/>
    <w:rsid w:val="00CD4036"/>
    <w:rsid w:val="00CD4996"/>
    <w:rsid w:val="00CD4D48"/>
    <w:rsid w:val="00CD55A2"/>
    <w:rsid w:val="00CD5C11"/>
    <w:rsid w:val="00CD5FE8"/>
    <w:rsid w:val="00CD63E1"/>
    <w:rsid w:val="00CD73AD"/>
    <w:rsid w:val="00CE064A"/>
    <w:rsid w:val="00CE2A5B"/>
    <w:rsid w:val="00CE3052"/>
    <w:rsid w:val="00CE3C4C"/>
    <w:rsid w:val="00CE49CF"/>
    <w:rsid w:val="00CE581D"/>
    <w:rsid w:val="00CE5ADD"/>
    <w:rsid w:val="00CE6BEB"/>
    <w:rsid w:val="00CF0319"/>
    <w:rsid w:val="00CF0C1D"/>
    <w:rsid w:val="00CF26F3"/>
    <w:rsid w:val="00CF275D"/>
    <w:rsid w:val="00CF47AE"/>
    <w:rsid w:val="00CF4871"/>
    <w:rsid w:val="00CF4DA2"/>
    <w:rsid w:val="00CF6290"/>
    <w:rsid w:val="00CF6621"/>
    <w:rsid w:val="00CF7999"/>
    <w:rsid w:val="00D001EE"/>
    <w:rsid w:val="00D001FE"/>
    <w:rsid w:val="00D017FB"/>
    <w:rsid w:val="00D019A0"/>
    <w:rsid w:val="00D01AB9"/>
    <w:rsid w:val="00D03F80"/>
    <w:rsid w:val="00D0404E"/>
    <w:rsid w:val="00D04CF9"/>
    <w:rsid w:val="00D054D9"/>
    <w:rsid w:val="00D11CE3"/>
    <w:rsid w:val="00D12FE6"/>
    <w:rsid w:val="00D13E02"/>
    <w:rsid w:val="00D13E3E"/>
    <w:rsid w:val="00D13F8A"/>
    <w:rsid w:val="00D1417B"/>
    <w:rsid w:val="00D14804"/>
    <w:rsid w:val="00D14968"/>
    <w:rsid w:val="00D15E58"/>
    <w:rsid w:val="00D1646D"/>
    <w:rsid w:val="00D17B8B"/>
    <w:rsid w:val="00D208AE"/>
    <w:rsid w:val="00D22962"/>
    <w:rsid w:val="00D23BAC"/>
    <w:rsid w:val="00D23FDD"/>
    <w:rsid w:val="00D24FFE"/>
    <w:rsid w:val="00D2507E"/>
    <w:rsid w:val="00D25B79"/>
    <w:rsid w:val="00D27D4B"/>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7C5F"/>
    <w:rsid w:val="00D5142A"/>
    <w:rsid w:val="00D51DB6"/>
    <w:rsid w:val="00D54080"/>
    <w:rsid w:val="00D541A1"/>
    <w:rsid w:val="00D5446C"/>
    <w:rsid w:val="00D56BF9"/>
    <w:rsid w:val="00D57086"/>
    <w:rsid w:val="00D60576"/>
    <w:rsid w:val="00D60F75"/>
    <w:rsid w:val="00D635EA"/>
    <w:rsid w:val="00D63AB2"/>
    <w:rsid w:val="00D64229"/>
    <w:rsid w:val="00D64A24"/>
    <w:rsid w:val="00D657D2"/>
    <w:rsid w:val="00D6769D"/>
    <w:rsid w:val="00D705D2"/>
    <w:rsid w:val="00D70A29"/>
    <w:rsid w:val="00D70F9C"/>
    <w:rsid w:val="00D71995"/>
    <w:rsid w:val="00D72D6C"/>
    <w:rsid w:val="00D72E2B"/>
    <w:rsid w:val="00D73442"/>
    <w:rsid w:val="00D738CB"/>
    <w:rsid w:val="00D75C7F"/>
    <w:rsid w:val="00D77E47"/>
    <w:rsid w:val="00D81814"/>
    <w:rsid w:val="00D81816"/>
    <w:rsid w:val="00D81CFE"/>
    <w:rsid w:val="00D8351F"/>
    <w:rsid w:val="00D83591"/>
    <w:rsid w:val="00D85C30"/>
    <w:rsid w:val="00D8619F"/>
    <w:rsid w:val="00D87E9C"/>
    <w:rsid w:val="00D912DC"/>
    <w:rsid w:val="00D92802"/>
    <w:rsid w:val="00D92FA1"/>
    <w:rsid w:val="00D93F18"/>
    <w:rsid w:val="00D944F9"/>
    <w:rsid w:val="00D96969"/>
    <w:rsid w:val="00D97067"/>
    <w:rsid w:val="00D97852"/>
    <w:rsid w:val="00D97E4E"/>
    <w:rsid w:val="00DA05F0"/>
    <w:rsid w:val="00DA0FF7"/>
    <w:rsid w:val="00DA15A9"/>
    <w:rsid w:val="00DA188F"/>
    <w:rsid w:val="00DA495A"/>
    <w:rsid w:val="00DA4A6B"/>
    <w:rsid w:val="00DA50BE"/>
    <w:rsid w:val="00DA5394"/>
    <w:rsid w:val="00DA59CF"/>
    <w:rsid w:val="00DA5E1A"/>
    <w:rsid w:val="00DA6CC6"/>
    <w:rsid w:val="00DA71E3"/>
    <w:rsid w:val="00DA7A57"/>
    <w:rsid w:val="00DB0F6C"/>
    <w:rsid w:val="00DB1BE4"/>
    <w:rsid w:val="00DB2820"/>
    <w:rsid w:val="00DB2D55"/>
    <w:rsid w:val="00DB4987"/>
    <w:rsid w:val="00DB4AD9"/>
    <w:rsid w:val="00DB4E36"/>
    <w:rsid w:val="00DB6AD9"/>
    <w:rsid w:val="00DB6BE2"/>
    <w:rsid w:val="00DB7000"/>
    <w:rsid w:val="00DC1FDE"/>
    <w:rsid w:val="00DC424C"/>
    <w:rsid w:val="00DC4B15"/>
    <w:rsid w:val="00DC6292"/>
    <w:rsid w:val="00DC7119"/>
    <w:rsid w:val="00DC7276"/>
    <w:rsid w:val="00DD0AAC"/>
    <w:rsid w:val="00DD2149"/>
    <w:rsid w:val="00DD4168"/>
    <w:rsid w:val="00DD559F"/>
    <w:rsid w:val="00DD5B00"/>
    <w:rsid w:val="00DD715F"/>
    <w:rsid w:val="00DE115D"/>
    <w:rsid w:val="00DE1422"/>
    <w:rsid w:val="00DE337A"/>
    <w:rsid w:val="00DE507C"/>
    <w:rsid w:val="00DE5FD6"/>
    <w:rsid w:val="00DE6DE5"/>
    <w:rsid w:val="00DE7A83"/>
    <w:rsid w:val="00DF0CD1"/>
    <w:rsid w:val="00DF0D30"/>
    <w:rsid w:val="00DF1557"/>
    <w:rsid w:val="00DF1F2A"/>
    <w:rsid w:val="00DF3396"/>
    <w:rsid w:val="00DF354A"/>
    <w:rsid w:val="00DF365D"/>
    <w:rsid w:val="00DF446F"/>
    <w:rsid w:val="00DF4569"/>
    <w:rsid w:val="00DF50C8"/>
    <w:rsid w:val="00DF52C1"/>
    <w:rsid w:val="00DF6318"/>
    <w:rsid w:val="00E008D8"/>
    <w:rsid w:val="00E017C5"/>
    <w:rsid w:val="00E03A98"/>
    <w:rsid w:val="00E03D9E"/>
    <w:rsid w:val="00E05F52"/>
    <w:rsid w:val="00E06FEE"/>
    <w:rsid w:val="00E12A2F"/>
    <w:rsid w:val="00E13009"/>
    <w:rsid w:val="00E13831"/>
    <w:rsid w:val="00E13909"/>
    <w:rsid w:val="00E14780"/>
    <w:rsid w:val="00E15116"/>
    <w:rsid w:val="00E15150"/>
    <w:rsid w:val="00E1529E"/>
    <w:rsid w:val="00E16A2A"/>
    <w:rsid w:val="00E16F1E"/>
    <w:rsid w:val="00E20E35"/>
    <w:rsid w:val="00E21DE2"/>
    <w:rsid w:val="00E235E2"/>
    <w:rsid w:val="00E2508D"/>
    <w:rsid w:val="00E26252"/>
    <w:rsid w:val="00E26C93"/>
    <w:rsid w:val="00E27F68"/>
    <w:rsid w:val="00E30A91"/>
    <w:rsid w:val="00E311A4"/>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EB0"/>
    <w:rsid w:val="00E45F56"/>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71BA0"/>
    <w:rsid w:val="00E72BB7"/>
    <w:rsid w:val="00E77442"/>
    <w:rsid w:val="00E77FB2"/>
    <w:rsid w:val="00E81D9A"/>
    <w:rsid w:val="00E822D2"/>
    <w:rsid w:val="00E8311C"/>
    <w:rsid w:val="00E83655"/>
    <w:rsid w:val="00E848C6"/>
    <w:rsid w:val="00E85CB3"/>
    <w:rsid w:val="00E86957"/>
    <w:rsid w:val="00E86DC0"/>
    <w:rsid w:val="00E86DDA"/>
    <w:rsid w:val="00E87080"/>
    <w:rsid w:val="00E8725E"/>
    <w:rsid w:val="00E879F1"/>
    <w:rsid w:val="00E902A7"/>
    <w:rsid w:val="00E91703"/>
    <w:rsid w:val="00E91973"/>
    <w:rsid w:val="00E91B5D"/>
    <w:rsid w:val="00E9367E"/>
    <w:rsid w:val="00E938FC"/>
    <w:rsid w:val="00E9482F"/>
    <w:rsid w:val="00EA072A"/>
    <w:rsid w:val="00EA151C"/>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3D5C"/>
    <w:rsid w:val="00EC46ED"/>
    <w:rsid w:val="00ED0194"/>
    <w:rsid w:val="00ED1F00"/>
    <w:rsid w:val="00ED209D"/>
    <w:rsid w:val="00ED24DC"/>
    <w:rsid w:val="00ED30E7"/>
    <w:rsid w:val="00ED3271"/>
    <w:rsid w:val="00ED550A"/>
    <w:rsid w:val="00ED6509"/>
    <w:rsid w:val="00ED6742"/>
    <w:rsid w:val="00ED6AB8"/>
    <w:rsid w:val="00ED70EC"/>
    <w:rsid w:val="00ED72C6"/>
    <w:rsid w:val="00EE05C0"/>
    <w:rsid w:val="00EE1242"/>
    <w:rsid w:val="00EE129B"/>
    <w:rsid w:val="00EE34A0"/>
    <w:rsid w:val="00EE4042"/>
    <w:rsid w:val="00EE5B61"/>
    <w:rsid w:val="00EE6E89"/>
    <w:rsid w:val="00EF1265"/>
    <w:rsid w:val="00EF1CAB"/>
    <w:rsid w:val="00EF3309"/>
    <w:rsid w:val="00EF436E"/>
    <w:rsid w:val="00EF4902"/>
    <w:rsid w:val="00EF497D"/>
    <w:rsid w:val="00EF5044"/>
    <w:rsid w:val="00EF5E56"/>
    <w:rsid w:val="00EF68CE"/>
    <w:rsid w:val="00F00EF1"/>
    <w:rsid w:val="00F01224"/>
    <w:rsid w:val="00F02235"/>
    <w:rsid w:val="00F0244F"/>
    <w:rsid w:val="00F02C66"/>
    <w:rsid w:val="00F037DE"/>
    <w:rsid w:val="00F044B9"/>
    <w:rsid w:val="00F05145"/>
    <w:rsid w:val="00F10F50"/>
    <w:rsid w:val="00F113EC"/>
    <w:rsid w:val="00F11F3B"/>
    <w:rsid w:val="00F11FD6"/>
    <w:rsid w:val="00F13C3C"/>
    <w:rsid w:val="00F13FB4"/>
    <w:rsid w:val="00F159CC"/>
    <w:rsid w:val="00F20237"/>
    <w:rsid w:val="00F21C6F"/>
    <w:rsid w:val="00F22490"/>
    <w:rsid w:val="00F2274B"/>
    <w:rsid w:val="00F2472B"/>
    <w:rsid w:val="00F24EAF"/>
    <w:rsid w:val="00F25772"/>
    <w:rsid w:val="00F25C49"/>
    <w:rsid w:val="00F26CFE"/>
    <w:rsid w:val="00F27443"/>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531F"/>
    <w:rsid w:val="00F45734"/>
    <w:rsid w:val="00F45A36"/>
    <w:rsid w:val="00F45C10"/>
    <w:rsid w:val="00F46058"/>
    <w:rsid w:val="00F477A6"/>
    <w:rsid w:val="00F50A9F"/>
    <w:rsid w:val="00F51271"/>
    <w:rsid w:val="00F52382"/>
    <w:rsid w:val="00F53DF6"/>
    <w:rsid w:val="00F54193"/>
    <w:rsid w:val="00F543E9"/>
    <w:rsid w:val="00F54D4E"/>
    <w:rsid w:val="00F559CE"/>
    <w:rsid w:val="00F57F73"/>
    <w:rsid w:val="00F6028E"/>
    <w:rsid w:val="00F60E7D"/>
    <w:rsid w:val="00F610A7"/>
    <w:rsid w:val="00F619C8"/>
    <w:rsid w:val="00F62455"/>
    <w:rsid w:val="00F6445F"/>
    <w:rsid w:val="00F65CA6"/>
    <w:rsid w:val="00F67AF1"/>
    <w:rsid w:val="00F73E7F"/>
    <w:rsid w:val="00F74DA0"/>
    <w:rsid w:val="00F75290"/>
    <w:rsid w:val="00F75391"/>
    <w:rsid w:val="00F753F8"/>
    <w:rsid w:val="00F755C5"/>
    <w:rsid w:val="00F7665A"/>
    <w:rsid w:val="00F773F6"/>
    <w:rsid w:val="00F77797"/>
    <w:rsid w:val="00F80E3F"/>
    <w:rsid w:val="00F81026"/>
    <w:rsid w:val="00F81080"/>
    <w:rsid w:val="00F8152B"/>
    <w:rsid w:val="00F841CB"/>
    <w:rsid w:val="00F8420E"/>
    <w:rsid w:val="00F86638"/>
    <w:rsid w:val="00F90106"/>
    <w:rsid w:val="00F90BF9"/>
    <w:rsid w:val="00F9106A"/>
    <w:rsid w:val="00F944CE"/>
    <w:rsid w:val="00F94837"/>
    <w:rsid w:val="00F94C48"/>
    <w:rsid w:val="00F96A68"/>
    <w:rsid w:val="00F96B0A"/>
    <w:rsid w:val="00FA015D"/>
    <w:rsid w:val="00FA0698"/>
    <w:rsid w:val="00FA103C"/>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C020F"/>
    <w:rsid w:val="00FC0333"/>
    <w:rsid w:val="00FC0B3B"/>
    <w:rsid w:val="00FC1C1A"/>
    <w:rsid w:val="00FC284E"/>
    <w:rsid w:val="00FC4F96"/>
    <w:rsid w:val="00FC5911"/>
    <w:rsid w:val="00FC69DD"/>
    <w:rsid w:val="00FC726F"/>
    <w:rsid w:val="00FC75C1"/>
    <w:rsid w:val="00FC7B4C"/>
    <w:rsid w:val="00FD05DF"/>
    <w:rsid w:val="00FD172E"/>
    <w:rsid w:val="00FD1A81"/>
    <w:rsid w:val="00FD2D92"/>
    <w:rsid w:val="00FD350A"/>
    <w:rsid w:val="00FD598C"/>
    <w:rsid w:val="00FD5DFC"/>
    <w:rsid w:val="00FD701B"/>
    <w:rsid w:val="00FE024A"/>
    <w:rsid w:val="00FE090C"/>
    <w:rsid w:val="00FE236C"/>
    <w:rsid w:val="00FE3831"/>
    <w:rsid w:val="00FE643B"/>
    <w:rsid w:val="00FF02B1"/>
    <w:rsid w:val="00FF0A33"/>
    <w:rsid w:val="00FF14C6"/>
    <w:rsid w:val="00FF1CDE"/>
    <w:rsid w:val="00FF1DE3"/>
    <w:rsid w:val="00FF5195"/>
    <w:rsid w:val="00FF5541"/>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B0252"/>
    <w:pPr>
      <w:spacing w:line="280" w:lineRule="atLeast"/>
    </w:pPr>
    <w:rPr>
      <w:rFonts w:ascii="Arial" w:hAnsi="Arial"/>
      <w:sz w:val="22"/>
      <w:szCs w:val="24"/>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paragraph" w:styleId="Listenabsatz">
    <w:name w:val="List Paragraph"/>
    <w:basedOn w:val="Standard"/>
    <w:uiPriority w:val="34"/>
    <w:qFormat/>
    <w:rsid w:val="001A14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B0252"/>
    <w:pPr>
      <w:spacing w:line="280" w:lineRule="atLeast"/>
    </w:pPr>
    <w:rPr>
      <w:rFonts w:ascii="Arial" w:hAnsi="Arial"/>
      <w:sz w:val="22"/>
      <w:szCs w:val="24"/>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paragraph" w:styleId="Listenabsatz">
    <w:name w:val="List Paragraph"/>
    <w:basedOn w:val="Standard"/>
    <w:uiPriority w:val="34"/>
    <w:qFormat/>
    <w:rsid w:val="001A1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E969C268</Template>
  <TotalTime>0</TotalTime>
  <Pages>2</Pages>
  <Words>467</Words>
  <Characters>2936</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Holzapfel</dc:creator>
  <cp:lastModifiedBy>Christoph Holzapfel</cp:lastModifiedBy>
  <cp:revision>2</cp:revision>
  <dcterms:created xsi:type="dcterms:W3CDTF">2020-03-05T13:47:00Z</dcterms:created>
  <dcterms:modified xsi:type="dcterms:W3CDTF">2020-03-05T13:47:00Z</dcterms:modified>
</cp:coreProperties>
</file>