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25" w:rsidRPr="00CA3F82" w:rsidRDefault="00A23525" w:rsidP="00221173">
      <w:pPr>
        <w:rPr>
          <w:rFonts w:asciiTheme="minorHAnsi" w:hAnsiTheme="minorHAnsi"/>
          <w:color w:val="C00000"/>
        </w:rPr>
      </w:pPr>
      <w:r w:rsidRPr="00221173">
        <w:rPr>
          <w:rFonts w:asciiTheme="minorHAnsi" w:hAnsiTheme="minorHAnsi"/>
        </w:rPr>
        <w:t xml:space="preserve">Mustervorlage. Auszufüllendes in [], Erläuterungen </w:t>
      </w:r>
      <w:r w:rsidRPr="00CA3F82">
        <w:rPr>
          <w:rFonts w:asciiTheme="minorHAnsi" w:hAnsiTheme="minorHAnsi"/>
          <w:i/>
        </w:rPr>
        <w:t>kursiv</w:t>
      </w:r>
      <w:r w:rsidRPr="00221173">
        <w:rPr>
          <w:rFonts w:asciiTheme="minorHAnsi" w:hAnsiTheme="minorHAnsi"/>
        </w:rPr>
        <w:t xml:space="preserve">, </w:t>
      </w:r>
      <w:r w:rsidRPr="00CA3F82">
        <w:rPr>
          <w:rFonts w:asciiTheme="minorHAnsi" w:hAnsiTheme="minorHAnsi"/>
          <w:color w:val="C00000"/>
        </w:rPr>
        <w:t>bitte vor Veröffentlichung löschen!</w:t>
      </w:r>
    </w:p>
    <w:p w:rsidR="00221173" w:rsidRPr="00221173" w:rsidRDefault="00221173" w:rsidP="00221173">
      <w:pPr>
        <w:rPr>
          <w:rFonts w:asciiTheme="minorHAnsi" w:hAnsiTheme="minorHAnsi"/>
          <w:i/>
          <w:iCs/>
        </w:rPr>
      </w:pPr>
      <w:r w:rsidRPr="00221173">
        <w:rPr>
          <w:rFonts w:asciiTheme="minorHAnsi" w:hAnsiTheme="minorHAnsi"/>
          <w:i/>
          <w:iCs/>
        </w:rPr>
        <w:t>Grundsätzlich</w:t>
      </w:r>
      <w:r w:rsidRPr="00221173">
        <w:t xml:space="preserve"> </w:t>
      </w:r>
      <w:r w:rsidRPr="00221173">
        <w:rPr>
          <w:rFonts w:asciiTheme="minorHAnsi" w:hAnsiTheme="minorHAnsi"/>
          <w:i/>
          <w:iCs/>
        </w:rPr>
        <w:t>gilt:</w:t>
      </w:r>
      <w:r>
        <w:rPr>
          <w:rFonts w:asciiTheme="minorHAnsi" w:hAnsiTheme="minorHAnsi"/>
          <w:i/>
          <w:iCs/>
        </w:rPr>
        <w:t xml:space="preserve"> Der Aufwand für den Datenschutz muss in einem angemessenen Verhältnis zum Schutz der personenbezogenen Daten stehen und darf eine Bücherei nicht überfordern (§ 26 Abs. 3 KDG). Gleichzeitig darf diese Einschränkung nicht zur Ausrede werden, sich nicht um den Datenschutz zu kümmern!</w:t>
      </w:r>
    </w:p>
    <w:p w:rsidR="00A23525" w:rsidRPr="006369AF" w:rsidRDefault="00A23525" w:rsidP="00A23525">
      <w:pPr>
        <w:pStyle w:val="berschrift1"/>
        <w:rPr>
          <w:color w:val="76923C" w:themeColor="accent3" w:themeShade="BF"/>
        </w:rPr>
      </w:pPr>
      <w:r w:rsidRPr="006369AF">
        <w:rPr>
          <w:rFonts w:asciiTheme="minorHAnsi" w:hAnsiTheme="minorHAnsi"/>
          <w:noProof/>
          <w:color w:val="76923C" w:themeColor="accent3" w:themeShade="BF"/>
        </w:rPr>
        <w:drawing>
          <wp:anchor distT="0" distB="0" distL="114300" distR="114300" simplePos="0" relativeHeight="251659264" behindDoc="1" locked="0" layoutInCell="1" allowOverlap="1" wp14:anchorId="79FCFAD4" wp14:editId="792FA274">
            <wp:simplePos x="0" y="0"/>
            <wp:positionH relativeFrom="margin">
              <wp:posOffset>4680585</wp:posOffset>
            </wp:positionH>
            <wp:positionV relativeFrom="margin">
              <wp:align>top</wp:align>
            </wp:positionV>
            <wp:extent cx="1929600" cy="1440000"/>
            <wp:effectExtent l="0" t="0" r="0" b="8255"/>
            <wp:wrapSquare wrapText="bothSides"/>
            <wp:docPr id="4" name="Grafik 4"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6923C" w:themeColor="accent3" w:themeShade="BF"/>
        </w:rPr>
        <w:t>Technisch-organisatorische Maßnahmen (TOM)</w:t>
      </w:r>
      <w:r w:rsidRPr="006369AF">
        <w:rPr>
          <w:color w:val="76923C" w:themeColor="accent3" w:themeShade="BF"/>
        </w:rPr>
        <w:t xml:space="preserve"> </w:t>
      </w:r>
    </w:p>
    <w:p w:rsidR="00A23525" w:rsidRDefault="00A23525" w:rsidP="00A23525">
      <w:pPr>
        <w:pStyle w:val="berschrift2"/>
        <w:rPr>
          <w:rFonts w:asciiTheme="minorHAnsi" w:hAnsiTheme="minorHAnsi"/>
        </w:rPr>
      </w:pPr>
      <w:r>
        <w:rPr>
          <w:rFonts w:asciiTheme="minorHAnsi" w:hAnsiTheme="minorHAnsi"/>
        </w:rPr>
        <w:t>Technischer Datenschutz nach § 26 KDG</w:t>
      </w:r>
    </w:p>
    <w:p w:rsidR="00A23525" w:rsidRPr="00054837" w:rsidRDefault="00A23525" w:rsidP="00A23525">
      <w:pPr>
        <w:pStyle w:val="berschrift2"/>
        <w:rPr>
          <w:rFonts w:asciiTheme="minorHAnsi" w:hAnsiTheme="minorHAnsi"/>
        </w:rPr>
      </w:pPr>
    </w:p>
    <w:p w:rsidR="00A23525" w:rsidRDefault="00A23525" w:rsidP="00A23525">
      <w:pPr>
        <w:rPr>
          <w:rFonts w:asciiTheme="minorHAnsi" w:hAnsiTheme="minorHAnsi"/>
        </w:rPr>
      </w:pPr>
      <w:r w:rsidRPr="00054837">
        <w:rPr>
          <w:rFonts w:asciiTheme="minorHAnsi" w:hAnsiTheme="minorHAnsi"/>
        </w:rPr>
        <w:t>Erstellt am</w:t>
      </w:r>
      <w:r>
        <w:rPr>
          <w:rFonts w:asciiTheme="minorHAnsi" w:hAnsiTheme="minorHAnsi"/>
        </w:rPr>
        <w:t>: [Datum]</w:t>
      </w:r>
    </w:p>
    <w:p w:rsidR="00A23525" w:rsidRDefault="00A23525" w:rsidP="00A23525">
      <w:pPr>
        <w:rPr>
          <w:rFonts w:asciiTheme="minorHAnsi" w:hAnsiTheme="minorHAnsi"/>
        </w:rPr>
      </w:pPr>
    </w:p>
    <w:p w:rsidR="00A23525" w:rsidRDefault="00A23525" w:rsidP="00A23525">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 xml:space="preserve">1. </w:t>
      </w:r>
      <w:r>
        <w:rPr>
          <w:rFonts w:asciiTheme="minorHAnsi" w:hAnsiTheme="minorHAnsi"/>
          <w:bCs/>
          <w:color w:val="76923C" w:themeColor="accent3" w:themeShade="BF"/>
        </w:rPr>
        <w:t>Rechtsträger</w:t>
      </w:r>
    </w:p>
    <w:p w:rsidR="00A23525" w:rsidRDefault="00A23525" w:rsidP="00A23525">
      <w:pPr>
        <w:pStyle w:val="berschrift2"/>
        <w:rPr>
          <w:rFonts w:asciiTheme="minorHAnsi" w:hAnsiTheme="minorHAnsi"/>
          <w:b w:val="0"/>
          <w:color w:val="000000"/>
          <w14:textFill>
            <w14:solidFill>
              <w14:srgbClr w14:val="000000">
                <w14:lumMod w14:val="75000"/>
              </w14:srgbClr>
            </w14:solidFill>
          </w14:textFill>
        </w:rPr>
      </w:pPr>
      <w:r>
        <w:rPr>
          <w:rFonts w:asciiTheme="minorHAnsi" w:hAnsiTheme="minorHAnsi"/>
          <w:b w:val="0"/>
          <w:color w:val="000000"/>
          <w14:textFill>
            <w14:solidFill>
              <w14:srgbClr w14:val="000000">
                <w14:lumMod w14:val="75000"/>
              </w14:srgbClr>
            </w14:solidFill>
          </w14:textFill>
        </w:rPr>
        <w:t>[Name und Kontaktdaten des Trägers der Bücherei]</w:t>
      </w:r>
    </w:p>
    <w:p w:rsidR="00A23525" w:rsidRPr="00A23525" w:rsidRDefault="00A23525" w:rsidP="00A23525"/>
    <w:p w:rsidR="00A23525" w:rsidRPr="006369AF" w:rsidRDefault="00A23525" w:rsidP="00A23525">
      <w:pPr>
        <w:pStyle w:val="berschrift2"/>
        <w:rPr>
          <w:rFonts w:asciiTheme="minorHAnsi" w:hAnsiTheme="minorHAnsi"/>
          <w:bCs/>
          <w:color w:val="76923C" w:themeColor="accent3" w:themeShade="BF"/>
        </w:rPr>
      </w:pPr>
      <w:r>
        <w:rPr>
          <w:rFonts w:asciiTheme="minorHAnsi" w:hAnsiTheme="minorHAnsi"/>
          <w:bCs/>
          <w:color w:val="76923C" w:themeColor="accent3" w:themeShade="BF"/>
        </w:rPr>
        <w:t xml:space="preserve">2. </w:t>
      </w:r>
      <w:r w:rsidRPr="006369AF">
        <w:rPr>
          <w:rFonts w:asciiTheme="minorHAnsi" w:hAnsiTheme="minorHAnsi"/>
          <w:bCs/>
          <w:color w:val="76923C" w:themeColor="accent3" w:themeShade="BF"/>
        </w:rPr>
        <w:t>Name und Kontaktdaten des Verantwortlichen</w:t>
      </w:r>
    </w:p>
    <w:p w:rsidR="00A23525" w:rsidRDefault="00A23525" w:rsidP="00A23525">
      <w:pPr>
        <w:rPr>
          <w:rFonts w:asciiTheme="minorHAnsi" w:hAnsiTheme="minorHAnsi"/>
        </w:rPr>
      </w:pPr>
      <w:r>
        <w:rPr>
          <w:rFonts w:asciiTheme="minorHAnsi" w:hAnsiTheme="minorHAnsi"/>
        </w:rPr>
        <w:t xml:space="preserve">[Name </w:t>
      </w:r>
      <w:r w:rsidR="005E684B">
        <w:rPr>
          <w:rFonts w:asciiTheme="minorHAnsi" w:hAnsiTheme="minorHAnsi"/>
        </w:rPr>
        <w:t>des leitenden Pfarrers bzw. der mit der Geschäftsführung beauftragten Person</w:t>
      </w:r>
      <w:r>
        <w:rPr>
          <w:rFonts w:asciiTheme="minorHAnsi" w:hAnsiTheme="minorHAnsi"/>
        </w:rPr>
        <w:t>]</w:t>
      </w:r>
    </w:p>
    <w:p w:rsidR="00A23525" w:rsidRDefault="00A23525" w:rsidP="00A23525">
      <w:pPr>
        <w:rPr>
          <w:rFonts w:asciiTheme="minorHAnsi" w:hAnsiTheme="minorHAnsi"/>
        </w:rPr>
      </w:pPr>
      <w:r>
        <w:rPr>
          <w:rFonts w:asciiTheme="minorHAnsi" w:hAnsiTheme="minorHAnsi"/>
        </w:rPr>
        <w:t xml:space="preserve">[Anschrift] </w:t>
      </w:r>
    </w:p>
    <w:p w:rsidR="00A23525" w:rsidRDefault="00A23525" w:rsidP="00A23525">
      <w:pPr>
        <w:rPr>
          <w:rFonts w:asciiTheme="minorHAnsi" w:hAnsiTheme="minorHAnsi"/>
        </w:rPr>
      </w:pPr>
      <w:r>
        <w:rPr>
          <w:rFonts w:asciiTheme="minorHAnsi" w:hAnsiTheme="minorHAnsi"/>
        </w:rPr>
        <w:t>[Telefonnummer] | [E-Mail-Adresse]</w:t>
      </w:r>
    </w:p>
    <w:p w:rsidR="00A23525" w:rsidRDefault="00A23525" w:rsidP="00A23525">
      <w:pPr>
        <w:rPr>
          <w:rFonts w:asciiTheme="minorHAnsi" w:hAnsiTheme="minorHAnsi"/>
        </w:rPr>
      </w:pPr>
    </w:p>
    <w:p w:rsidR="00A23525" w:rsidRPr="006369AF" w:rsidRDefault="00A23525" w:rsidP="00A23525">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2. Name und Kontaktdaten des Datenschutzbeauftragten</w:t>
      </w:r>
    </w:p>
    <w:p w:rsidR="00A23525" w:rsidRDefault="00A23525" w:rsidP="00A23525">
      <w:pPr>
        <w:rPr>
          <w:rFonts w:asciiTheme="minorHAnsi" w:hAnsiTheme="minorHAnsi"/>
        </w:rPr>
      </w:pPr>
      <w:r>
        <w:rPr>
          <w:rFonts w:asciiTheme="minorHAnsi" w:hAnsiTheme="minorHAnsi"/>
        </w:rPr>
        <w:t>[Name]</w:t>
      </w:r>
    </w:p>
    <w:p w:rsidR="00A23525" w:rsidRDefault="00A23525" w:rsidP="00A23525">
      <w:pPr>
        <w:rPr>
          <w:rFonts w:asciiTheme="minorHAnsi" w:hAnsiTheme="minorHAnsi"/>
        </w:rPr>
      </w:pPr>
      <w:r>
        <w:rPr>
          <w:rFonts w:asciiTheme="minorHAnsi" w:hAnsiTheme="minorHAnsi"/>
        </w:rPr>
        <w:t>[Anschrift]</w:t>
      </w:r>
    </w:p>
    <w:p w:rsidR="00A23525" w:rsidRDefault="00A23525" w:rsidP="00A23525">
      <w:pPr>
        <w:rPr>
          <w:rFonts w:asciiTheme="minorHAnsi" w:hAnsiTheme="minorHAnsi"/>
        </w:rPr>
      </w:pPr>
      <w:r>
        <w:rPr>
          <w:rFonts w:asciiTheme="minorHAnsi" w:hAnsiTheme="minorHAnsi"/>
        </w:rPr>
        <w:t>[Telefonnummer] | [E-Mail-Adresse]</w:t>
      </w:r>
    </w:p>
    <w:p w:rsidR="00A23525" w:rsidRDefault="00A23525" w:rsidP="00A23525">
      <w:pPr>
        <w:rPr>
          <w:rFonts w:asciiTheme="minorHAnsi" w:hAnsiTheme="minorHAnsi"/>
        </w:rPr>
      </w:pPr>
    </w:p>
    <w:p w:rsidR="00A23525" w:rsidRDefault="00A23525" w:rsidP="00A23525">
      <w:pPr>
        <w:rPr>
          <w:rFonts w:asciiTheme="minorHAnsi" w:hAnsiTheme="minorHAnsi"/>
        </w:rPr>
      </w:pPr>
      <w:r>
        <w:rPr>
          <w:rFonts w:asciiTheme="minorHAnsi" w:hAnsiTheme="minorHAnsi"/>
          <w:i/>
        </w:rPr>
        <w:t>Nach § 36 Abs. 1 KDG in Verbindung mit § 3 Abs. 1 Buchstabe a müssen Kirchengemeinden/Pfarrgemeinden/Seelsorgeeinheiten oder wie auch immer das Gebilde genannt wird, einen Datenschutzbeauftragten benennen. Erkundigen Sie sich bitte bei Ihrem leitenden Pfarrer oder dem Kirchenvorstand, wer das in Ihrem Falle ist.</w:t>
      </w:r>
    </w:p>
    <w:p w:rsidR="00A23525" w:rsidRDefault="00A23525" w:rsidP="00A23525">
      <w:pPr>
        <w:rPr>
          <w:rFonts w:asciiTheme="minorHAnsi" w:hAnsiTheme="minorHAnsi"/>
        </w:rPr>
      </w:pPr>
    </w:p>
    <w:p w:rsidR="00A23525" w:rsidRPr="006369AF" w:rsidRDefault="00A23525" w:rsidP="00A23525">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3. Aufsichtsbehörde</w:t>
      </w:r>
    </w:p>
    <w:p w:rsidR="00A23525" w:rsidRDefault="00A23525" w:rsidP="00A23525">
      <w:pPr>
        <w:rPr>
          <w:rFonts w:asciiTheme="minorHAnsi" w:hAnsiTheme="minorHAnsi"/>
        </w:rPr>
      </w:pPr>
      <w:r>
        <w:rPr>
          <w:rFonts w:asciiTheme="minorHAnsi" w:hAnsiTheme="minorHAnsi"/>
        </w:rPr>
        <w:t>[Name]</w:t>
      </w:r>
    </w:p>
    <w:p w:rsidR="00A23525" w:rsidRDefault="00A23525" w:rsidP="00A23525">
      <w:pPr>
        <w:rPr>
          <w:rFonts w:asciiTheme="minorHAnsi" w:hAnsiTheme="minorHAnsi"/>
        </w:rPr>
      </w:pPr>
      <w:r>
        <w:rPr>
          <w:rFonts w:asciiTheme="minorHAnsi" w:hAnsiTheme="minorHAnsi"/>
        </w:rPr>
        <w:t>[Anschrift]</w:t>
      </w:r>
    </w:p>
    <w:p w:rsidR="00A23525" w:rsidRDefault="00A23525" w:rsidP="00A23525">
      <w:pPr>
        <w:rPr>
          <w:rFonts w:asciiTheme="minorHAnsi" w:hAnsiTheme="minorHAnsi"/>
        </w:rPr>
      </w:pPr>
      <w:r>
        <w:rPr>
          <w:rFonts w:asciiTheme="minorHAnsi" w:hAnsiTheme="minorHAnsi"/>
        </w:rPr>
        <w:t>[Telefonnummer] | [E-Mail-Adresse]</w:t>
      </w:r>
    </w:p>
    <w:p w:rsidR="00A23525" w:rsidRDefault="00A23525" w:rsidP="00A23525">
      <w:pPr>
        <w:rPr>
          <w:rFonts w:asciiTheme="minorHAnsi" w:hAnsiTheme="minorHAnsi"/>
        </w:rPr>
      </w:pPr>
    </w:p>
    <w:p w:rsidR="00A23525" w:rsidRDefault="00A23525" w:rsidP="00A23525">
      <w:pPr>
        <w:rPr>
          <w:rFonts w:asciiTheme="minorHAnsi" w:hAnsiTheme="minorHAnsi"/>
        </w:rPr>
      </w:pPr>
      <w:r>
        <w:rPr>
          <w:rFonts w:asciiTheme="minorHAnsi" w:hAnsiTheme="minorHAnsi"/>
          <w:i/>
        </w:rPr>
        <w:t xml:space="preserve">Hier geben Sie die entsprechenden Kontaktdaten des Diözesandatenschutzbeauftragten Ihrer Diözese an (die Angaben können Sie </w:t>
      </w:r>
      <w:proofErr w:type="spellStart"/>
      <w:r>
        <w:rPr>
          <w:rFonts w:asciiTheme="minorHAnsi" w:hAnsiTheme="minorHAnsi"/>
          <w:i/>
        </w:rPr>
        <w:t>z.B</w:t>
      </w:r>
      <w:proofErr w:type="spellEnd"/>
      <w:r>
        <w:rPr>
          <w:rFonts w:asciiTheme="minorHAnsi" w:hAnsiTheme="minorHAnsi"/>
          <w:i/>
        </w:rPr>
        <w:t>. der Datenschutzerklärung der Webseite ihrer Diözese entnehmen).</w:t>
      </w:r>
    </w:p>
    <w:p w:rsidR="00A23525" w:rsidRDefault="00A23525" w:rsidP="00A23525">
      <w:pPr>
        <w:rPr>
          <w:rFonts w:asciiTheme="minorHAnsi" w:hAnsiTheme="minorHAnsi"/>
        </w:rPr>
      </w:pPr>
    </w:p>
    <w:p w:rsidR="0053711B" w:rsidRDefault="00A23525" w:rsidP="00A23525">
      <w:pPr>
        <w:pStyle w:val="berschrift2"/>
        <w:rPr>
          <w:rFonts w:asciiTheme="minorHAnsi" w:hAnsiTheme="minorHAnsi"/>
          <w:bCs/>
          <w:color w:val="76923C" w:themeColor="accent3" w:themeShade="BF"/>
        </w:rPr>
      </w:pPr>
      <w:r w:rsidRPr="00A23525">
        <w:rPr>
          <w:rFonts w:asciiTheme="minorHAnsi" w:hAnsiTheme="minorHAnsi"/>
          <w:bCs/>
          <w:color w:val="76923C" w:themeColor="accent3" w:themeShade="BF"/>
        </w:rPr>
        <w:t>4. Maßnahmen</w:t>
      </w:r>
    </w:p>
    <w:p w:rsidR="000342DA" w:rsidRPr="000342DA" w:rsidRDefault="000342DA" w:rsidP="000342DA">
      <w:pPr>
        <w:rPr>
          <w:rFonts w:asciiTheme="minorHAnsi" w:hAnsiTheme="minorHAnsi"/>
          <w:color w:val="76923C" w:themeColor="accent3" w:themeShade="BF"/>
        </w:rPr>
      </w:pPr>
      <w:r w:rsidRPr="000342DA">
        <w:rPr>
          <w:rFonts w:asciiTheme="minorHAnsi" w:hAnsiTheme="minorHAnsi"/>
          <w:color w:val="76923C" w:themeColor="accent3" w:themeShade="BF"/>
        </w:rPr>
        <w:t>1. Pseudonymisierung und Verschlüsselung</w:t>
      </w:r>
    </w:p>
    <w:p w:rsidR="000342DA" w:rsidRDefault="000342DA" w:rsidP="000342DA">
      <w:pPr>
        <w:rPr>
          <w:rFonts w:asciiTheme="minorHAnsi" w:hAnsiTheme="minorHAnsi"/>
        </w:rPr>
      </w:pPr>
      <w:r w:rsidRPr="000342DA">
        <w:rPr>
          <w:rFonts w:asciiTheme="minorHAnsi" w:hAnsiTheme="minorHAnsi"/>
          <w:i/>
        </w:rPr>
        <w:t xml:space="preserve">Egal, ob Sie Ihre Bücherei mit Software verwalten oder mit Karteikarten: Im Tagesgeschäft an der Ausleihtheke verwenden Sie </w:t>
      </w:r>
      <w:r>
        <w:rPr>
          <w:rFonts w:asciiTheme="minorHAnsi" w:hAnsiTheme="minorHAnsi"/>
          <w:i/>
        </w:rPr>
        <w:t xml:space="preserve">selten Name und Vorname des Nutzers (die Sie selbstverständlich mit Namen ansprechen dürfen), sondern die Lesernummer bzw. einen Barcode. </w:t>
      </w:r>
      <w:proofErr w:type="spellStart"/>
      <w:r>
        <w:rPr>
          <w:rFonts w:asciiTheme="minorHAnsi" w:hAnsiTheme="minorHAnsi"/>
          <w:i/>
        </w:rPr>
        <w:t>D.h</w:t>
      </w:r>
      <w:proofErr w:type="spellEnd"/>
      <w:r>
        <w:rPr>
          <w:rFonts w:asciiTheme="minorHAnsi" w:hAnsiTheme="minorHAnsi"/>
          <w:i/>
        </w:rPr>
        <w:t>. in diesen Abschnitt können alle Büchereien eintragen:</w:t>
      </w:r>
    </w:p>
    <w:p w:rsidR="000342DA" w:rsidRDefault="000342DA" w:rsidP="000342DA">
      <w:pPr>
        <w:rPr>
          <w:rFonts w:asciiTheme="minorHAnsi" w:hAnsiTheme="minorHAnsi"/>
        </w:rPr>
      </w:pPr>
    </w:p>
    <w:p w:rsidR="000342DA" w:rsidRDefault="000342DA" w:rsidP="000342DA">
      <w:pPr>
        <w:rPr>
          <w:rFonts w:asciiTheme="minorHAnsi" w:hAnsiTheme="minorHAnsi"/>
        </w:rPr>
      </w:pPr>
      <w:r>
        <w:rPr>
          <w:rFonts w:asciiTheme="minorHAnsi" w:hAnsiTheme="minorHAnsi"/>
        </w:rPr>
        <w:t xml:space="preserve">Zur Identifizierung eines Nutzers/in wird eine Lesernummer/Barcode </w:t>
      </w:r>
      <w:r>
        <w:rPr>
          <w:rFonts w:asciiTheme="minorHAnsi" w:hAnsiTheme="minorHAnsi"/>
          <w:i/>
        </w:rPr>
        <w:t>(nichtzutreffendes löschen)</w:t>
      </w:r>
      <w:r>
        <w:rPr>
          <w:rFonts w:asciiTheme="minorHAnsi" w:hAnsiTheme="minorHAnsi"/>
        </w:rPr>
        <w:t xml:space="preserve"> verwendet.</w:t>
      </w:r>
    </w:p>
    <w:p w:rsidR="000342DA" w:rsidRDefault="00FF591B" w:rsidP="000342DA">
      <w:pPr>
        <w:rPr>
          <w:rFonts w:asciiTheme="minorHAnsi" w:hAnsiTheme="minorHAnsi"/>
        </w:rPr>
      </w:pPr>
      <w:r>
        <w:rPr>
          <w:rFonts w:asciiTheme="minorHAnsi" w:hAnsiTheme="minorHAnsi"/>
          <w:noProof/>
        </w:rPr>
        <w:drawing>
          <wp:anchor distT="0" distB="0" distL="114300" distR="114300" simplePos="0" relativeHeight="251661312" behindDoc="1" locked="0" layoutInCell="1" allowOverlap="1" wp14:anchorId="359119B7" wp14:editId="1A9455DA">
            <wp:simplePos x="0" y="0"/>
            <wp:positionH relativeFrom="column">
              <wp:posOffset>5337175</wp:posOffset>
            </wp:positionH>
            <wp:positionV relativeFrom="paragraph">
              <wp:posOffset>-194945</wp:posOffset>
            </wp:positionV>
            <wp:extent cx="1475740" cy="1440815"/>
            <wp:effectExtent l="0" t="0" r="0" b="6985"/>
            <wp:wrapTight wrapText="bothSides">
              <wp:wrapPolygon edited="0">
                <wp:start x="0" y="0"/>
                <wp:lineTo x="0" y="21419"/>
                <wp:lineTo x="21191" y="21419"/>
                <wp:lineTo x="21191" y="0"/>
                <wp:lineTo x="0" y="0"/>
              </wp:wrapPolygon>
            </wp:wrapTight>
            <wp:docPr id="1" name="Grafik 1"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2DA" w:rsidRDefault="000342DA" w:rsidP="000342DA">
      <w:pPr>
        <w:rPr>
          <w:rFonts w:asciiTheme="minorHAnsi" w:hAnsiTheme="minorHAnsi"/>
        </w:rPr>
      </w:pPr>
      <w:r>
        <w:rPr>
          <w:rFonts w:asciiTheme="minorHAnsi" w:hAnsiTheme="minorHAnsi"/>
          <w:i/>
        </w:rPr>
        <w:lastRenderedPageBreak/>
        <w:t>Büchereien, die Software zur Büchereiverwaltung einsetzen, können an dieser Stelle i.d.R. auch notieren:</w:t>
      </w:r>
      <w:r w:rsidR="00FF591B" w:rsidRPr="00FF591B">
        <w:rPr>
          <w:rFonts w:asciiTheme="minorHAnsi" w:hAnsiTheme="minorHAnsi"/>
          <w:noProof/>
          <w:color w:val="76923C" w:themeColor="accent3" w:themeShade="BF"/>
        </w:rPr>
        <w:t xml:space="preserve"> </w:t>
      </w:r>
      <w:r w:rsidR="00FF591B" w:rsidRPr="006369AF">
        <w:rPr>
          <w:rFonts w:asciiTheme="minorHAnsi" w:hAnsiTheme="minorHAnsi"/>
          <w:noProof/>
          <w:color w:val="76923C" w:themeColor="accent3" w:themeShade="BF"/>
        </w:rPr>
        <w:drawing>
          <wp:anchor distT="0" distB="0" distL="114300" distR="114300" simplePos="0" relativeHeight="251667456" behindDoc="1" locked="0" layoutInCell="1" allowOverlap="1" wp14:anchorId="6E3E3566" wp14:editId="639370B4">
            <wp:simplePos x="0" y="0"/>
            <wp:positionH relativeFrom="margin">
              <wp:posOffset>4680585</wp:posOffset>
            </wp:positionH>
            <wp:positionV relativeFrom="margin">
              <wp:posOffset>152400</wp:posOffset>
            </wp:positionV>
            <wp:extent cx="1929600" cy="1440000"/>
            <wp:effectExtent l="0" t="0" r="0" b="8255"/>
            <wp:wrapSquare wrapText="bothSides"/>
            <wp:docPr id="5" name="Grafik 5"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2DA" w:rsidRPr="000342DA" w:rsidRDefault="000342DA" w:rsidP="000342DA">
      <w:pPr>
        <w:rPr>
          <w:rFonts w:asciiTheme="minorHAnsi" w:hAnsiTheme="minorHAnsi"/>
        </w:rPr>
      </w:pPr>
      <w:r>
        <w:rPr>
          <w:rFonts w:asciiTheme="minorHAnsi" w:hAnsiTheme="minorHAnsi"/>
        </w:rPr>
        <w:t>Passwörter der Nutzer/innen (</w:t>
      </w:r>
      <w:proofErr w:type="spellStart"/>
      <w:r>
        <w:rPr>
          <w:rFonts w:asciiTheme="minorHAnsi" w:hAnsiTheme="minorHAnsi"/>
        </w:rPr>
        <w:t>z.B</w:t>
      </w:r>
      <w:proofErr w:type="spellEnd"/>
      <w:r>
        <w:rPr>
          <w:rFonts w:asciiTheme="minorHAnsi" w:hAnsiTheme="minorHAnsi"/>
        </w:rPr>
        <w:t>. für das Nutzer/</w:t>
      </w:r>
      <w:proofErr w:type="spellStart"/>
      <w:r>
        <w:rPr>
          <w:rFonts w:asciiTheme="minorHAnsi" w:hAnsiTheme="minorHAnsi"/>
        </w:rPr>
        <w:t>innen-Konto</w:t>
      </w:r>
      <w:proofErr w:type="spellEnd"/>
      <w:r>
        <w:rPr>
          <w:rFonts w:asciiTheme="minorHAnsi" w:hAnsiTheme="minorHAnsi"/>
        </w:rPr>
        <w:t xml:space="preserve"> im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werden verschlüsselt gespeichert. </w:t>
      </w:r>
      <w:proofErr w:type="spellStart"/>
      <w:r>
        <w:rPr>
          <w:rFonts w:asciiTheme="minorHAnsi" w:hAnsiTheme="minorHAnsi"/>
        </w:rPr>
        <w:t>D.h</w:t>
      </w:r>
      <w:proofErr w:type="spellEnd"/>
      <w:r>
        <w:rPr>
          <w:rFonts w:asciiTheme="minorHAnsi" w:hAnsiTheme="minorHAnsi"/>
        </w:rPr>
        <w:t>. niemand, der in dem Programm oder dessen Datenbank arbeitet, kann das Passwort einsehen.</w:t>
      </w:r>
    </w:p>
    <w:p w:rsidR="000342DA" w:rsidRDefault="000342DA" w:rsidP="000342DA">
      <w:pPr>
        <w:rPr>
          <w:rFonts w:asciiTheme="minorHAnsi" w:hAnsiTheme="minorHAnsi"/>
        </w:rPr>
      </w:pPr>
    </w:p>
    <w:p w:rsidR="000342DA" w:rsidRPr="000342DA" w:rsidRDefault="000342DA" w:rsidP="000342DA">
      <w:pPr>
        <w:rPr>
          <w:rFonts w:asciiTheme="minorHAnsi" w:hAnsiTheme="minorHAnsi"/>
          <w:color w:val="76923C" w:themeColor="accent3" w:themeShade="BF"/>
        </w:rPr>
      </w:pPr>
      <w:r w:rsidRPr="000342DA">
        <w:rPr>
          <w:rFonts w:asciiTheme="minorHAnsi" w:hAnsiTheme="minorHAnsi"/>
          <w:color w:val="76923C" w:themeColor="accent3" w:themeShade="BF"/>
        </w:rPr>
        <w:t>2. Vertraulichkeit, Integrität, Verfügbarkeit und Belastbarkeit</w:t>
      </w:r>
    </w:p>
    <w:p w:rsidR="000342DA" w:rsidRDefault="005C7D7E" w:rsidP="00FF591B">
      <w:pPr>
        <w:ind w:right="1842"/>
        <w:rPr>
          <w:rFonts w:asciiTheme="minorHAnsi" w:hAnsiTheme="minorHAnsi"/>
          <w:i/>
        </w:rPr>
      </w:pPr>
      <w:r w:rsidRPr="005C7D7E">
        <w:rPr>
          <w:rFonts w:asciiTheme="minorHAnsi" w:hAnsiTheme="minorHAnsi"/>
          <w:i/>
        </w:rPr>
        <w:t xml:space="preserve">Personenbezogene Daten müssen vertraulich behandelt werden. Das </w:t>
      </w:r>
      <w:r>
        <w:rPr>
          <w:rFonts w:asciiTheme="minorHAnsi" w:hAnsiTheme="minorHAnsi"/>
          <w:i/>
        </w:rPr>
        <w:t>können alle Büchereien zum einen durch Schulungen erreichen. Zum anderen sollten Büchereien, die mit einer Nutzer/</w:t>
      </w:r>
      <w:proofErr w:type="spellStart"/>
      <w:r>
        <w:rPr>
          <w:rFonts w:asciiTheme="minorHAnsi" w:hAnsiTheme="minorHAnsi"/>
          <w:i/>
        </w:rPr>
        <w:t>innen-Kartei</w:t>
      </w:r>
      <w:proofErr w:type="spellEnd"/>
      <w:r>
        <w:rPr>
          <w:rFonts w:asciiTheme="minorHAnsi" w:hAnsiTheme="minorHAnsi"/>
          <w:i/>
        </w:rPr>
        <w:t xml:space="preserve"> arbeiten, diese Kartei außerhalb der Öffnungszeiten wegschließen und hier beschreiben, wie der Zugang geregelt wird. Gibt es einen Schlüssel, der von einer diensthabenden Mitarbeiterin zur anderen wandert? Haben alle Mitarbeiterinnen einen Schlüssel?</w:t>
      </w:r>
    </w:p>
    <w:p w:rsidR="005C7D7E" w:rsidRPr="005C7D7E" w:rsidRDefault="005C7D7E" w:rsidP="000342DA">
      <w:pPr>
        <w:rPr>
          <w:rFonts w:asciiTheme="minorHAnsi" w:hAnsiTheme="minorHAnsi"/>
          <w:i/>
        </w:rPr>
      </w:pPr>
      <w:r>
        <w:rPr>
          <w:rFonts w:asciiTheme="minorHAnsi" w:hAnsiTheme="minorHAnsi"/>
          <w:i/>
        </w:rPr>
        <w:t xml:space="preserve">Wenn Sie Büchereisoftware einsetzen, müssen alle Mitarbeiter/innen ein eigenes </w:t>
      </w:r>
      <w:proofErr w:type="spellStart"/>
      <w:r>
        <w:rPr>
          <w:rFonts w:asciiTheme="minorHAnsi" w:hAnsiTheme="minorHAnsi"/>
          <w:i/>
        </w:rPr>
        <w:t>Login</w:t>
      </w:r>
      <w:proofErr w:type="spellEnd"/>
      <w:r>
        <w:rPr>
          <w:rFonts w:asciiTheme="minorHAnsi" w:hAnsiTheme="minorHAnsi"/>
          <w:i/>
        </w:rPr>
        <w:t xml:space="preserve"> haben, am besten mit unterschiedlichen Rechten. Auch das wird hier dokumentiert (nicht wer welche Rechte, sondern dass mit abgestuften Rechten und mitarbeiterbezogenen </w:t>
      </w:r>
      <w:proofErr w:type="spellStart"/>
      <w:r>
        <w:rPr>
          <w:rFonts w:asciiTheme="minorHAnsi" w:hAnsiTheme="minorHAnsi"/>
          <w:i/>
        </w:rPr>
        <w:t>Logins</w:t>
      </w:r>
      <w:proofErr w:type="spellEnd"/>
      <w:r>
        <w:rPr>
          <w:rFonts w:asciiTheme="minorHAnsi" w:hAnsiTheme="minorHAnsi"/>
          <w:i/>
        </w:rPr>
        <w:t xml:space="preserve"> gearbeitet wird). Selbstverständlich sollte auch diese Regeln sein:</w:t>
      </w:r>
    </w:p>
    <w:p w:rsidR="005C7D7E" w:rsidRDefault="005C7D7E" w:rsidP="000342DA">
      <w:pPr>
        <w:rPr>
          <w:rFonts w:asciiTheme="minorHAnsi" w:hAnsiTheme="minorHAnsi"/>
        </w:rPr>
      </w:pPr>
    </w:p>
    <w:p w:rsidR="000342DA" w:rsidRDefault="000342DA" w:rsidP="000342DA">
      <w:pPr>
        <w:rPr>
          <w:rFonts w:asciiTheme="minorHAnsi" w:hAnsiTheme="minorHAnsi"/>
        </w:rPr>
      </w:pPr>
      <w:r w:rsidRPr="000342DA">
        <w:rPr>
          <w:rFonts w:asciiTheme="minorHAnsi" w:hAnsiTheme="minorHAnsi"/>
        </w:rPr>
        <w:t>Wer seinen Arbeitsplatz verlässt, muss den Computer mit Windowstaste + Taste L (=lock) sperr</w:t>
      </w:r>
      <w:r w:rsidR="005C7D7E">
        <w:rPr>
          <w:rFonts w:asciiTheme="minorHAnsi" w:hAnsiTheme="minorHAnsi"/>
        </w:rPr>
        <w:t>en.</w:t>
      </w:r>
    </w:p>
    <w:p w:rsidR="005C7D7E" w:rsidRPr="000342DA" w:rsidRDefault="005C7D7E" w:rsidP="000342DA">
      <w:pPr>
        <w:rPr>
          <w:rFonts w:asciiTheme="minorHAnsi" w:hAnsiTheme="minorHAnsi"/>
        </w:rPr>
      </w:pPr>
    </w:p>
    <w:p w:rsidR="000342DA" w:rsidRDefault="000342DA" w:rsidP="000342DA">
      <w:pPr>
        <w:rPr>
          <w:rFonts w:asciiTheme="minorHAnsi" w:hAnsiTheme="minorHAnsi"/>
        </w:rPr>
      </w:pPr>
      <w:r w:rsidRPr="000342DA">
        <w:rPr>
          <w:rFonts w:asciiTheme="minorHAnsi" w:hAnsiTheme="minorHAnsi"/>
        </w:rPr>
        <w:t xml:space="preserve">Regelmäßige </w:t>
      </w:r>
      <w:proofErr w:type="spellStart"/>
      <w:r w:rsidRPr="000342DA">
        <w:rPr>
          <w:rFonts w:asciiTheme="minorHAnsi" w:hAnsiTheme="minorHAnsi"/>
        </w:rPr>
        <w:t>Backups</w:t>
      </w:r>
      <w:proofErr w:type="spellEnd"/>
      <w:r w:rsidRPr="000342DA">
        <w:rPr>
          <w:rFonts w:asciiTheme="minorHAnsi" w:hAnsiTheme="minorHAnsi"/>
        </w:rPr>
        <w:t>, sowohl lokal als auch auf einem externen Server</w:t>
      </w:r>
      <w:r w:rsidR="005C7D7E">
        <w:rPr>
          <w:rFonts w:asciiTheme="minorHAnsi" w:hAnsiTheme="minorHAnsi"/>
        </w:rPr>
        <w:t xml:space="preserve"> sichern eine hohe Verfügbarkeit der Daten.</w:t>
      </w:r>
    </w:p>
    <w:p w:rsidR="00A950FF" w:rsidRDefault="00A950FF" w:rsidP="000342DA">
      <w:pPr>
        <w:rPr>
          <w:rFonts w:asciiTheme="minorHAnsi" w:hAnsiTheme="minorHAnsi"/>
        </w:rPr>
      </w:pPr>
    </w:p>
    <w:p w:rsidR="00A950FF" w:rsidRDefault="00A950FF" w:rsidP="000342DA">
      <w:pPr>
        <w:rPr>
          <w:rFonts w:asciiTheme="minorHAnsi" w:hAnsiTheme="minorHAnsi"/>
        </w:rPr>
      </w:pPr>
      <w:r>
        <w:rPr>
          <w:rFonts w:asciiTheme="minorHAnsi" w:hAnsiTheme="minorHAnsi"/>
        </w:rPr>
        <w:t>Regelmäßige Programmupdates sowohl für das Betriebssystem als auch für die Bibliothekssoftware tragen zur Sicherheit und Verfügbarkeit des gesamten EDV-Systems bei.</w:t>
      </w:r>
    </w:p>
    <w:p w:rsidR="00A950FF" w:rsidRDefault="00A950FF" w:rsidP="000342DA">
      <w:pPr>
        <w:rPr>
          <w:rFonts w:asciiTheme="minorHAnsi" w:hAnsiTheme="minorHAnsi"/>
        </w:rPr>
      </w:pPr>
    </w:p>
    <w:p w:rsidR="00A950FF" w:rsidRDefault="00A950FF" w:rsidP="000342DA">
      <w:pPr>
        <w:rPr>
          <w:rFonts w:asciiTheme="minorHAnsi" w:hAnsiTheme="minorHAnsi"/>
        </w:rPr>
      </w:pPr>
      <w:r>
        <w:rPr>
          <w:rFonts w:asciiTheme="minorHAnsi" w:hAnsiTheme="minorHAnsi"/>
        </w:rPr>
        <w:t xml:space="preserve">E-Mail-Anhänge werden nur umsichtig und nur von vertrauenswürdigen Absendern geöffnet. Eine aktuelle Anti-Virensoftware verringert das Risiko einer Infektion mit </w:t>
      </w:r>
      <w:proofErr w:type="spellStart"/>
      <w:r>
        <w:rPr>
          <w:rFonts w:asciiTheme="minorHAnsi" w:hAnsiTheme="minorHAnsi"/>
        </w:rPr>
        <w:t>Schadsoftware</w:t>
      </w:r>
      <w:proofErr w:type="spellEnd"/>
      <w:r>
        <w:rPr>
          <w:rFonts w:asciiTheme="minorHAnsi" w:hAnsiTheme="minorHAnsi"/>
        </w:rPr>
        <w:t xml:space="preserve">. </w:t>
      </w:r>
    </w:p>
    <w:p w:rsidR="00344B2B" w:rsidRDefault="00344B2B" w:rsidP="000342DA">
      <w:pPr>
        <w:rPr>
          <w:rFonts w:asciiTheme="minorHAnsi" w:hAnsiTheme="minorHAnsi"/>
        </w:rPr>
      </w:pPr>
    </w:p>
    <w:p w:rsidR="00344B2B" w:rsidRPr="000342DA" w:rsidRDefault="00344B2B" w:rsidP="000342DA">
      <w:pPr>
        <w:rPr>
          <w:rFonts w:asciiTheme="minorHAnsi" w:hAnsiTheme="minorHAnsi"/>
        </w:rPr>
      </w:pPr>
      <w:r>
        <w:rPr>
          <w:rFonts w:asciiTheme="minorHAnsi" w:hAnsiTheme="minorHAnsi"/>
        </w:rPr>
        <w:t>Die Mitarbeiter/innen der Bücherei haben eine Verschwiegenheitserklärung unterzeichnet und sind über die Vorschriften zum Datenschutz informiert worden.</w:t>
      </w:r>
      <w:bookmarkStart w:id="0" w:name="_GoBack"/>
      <w:bookmarkEnd w:id="0"/>
    </w:p>
    <w:p w:rsidR="000342DA" w:rsidRPr="000342DA" w:rsidRDefault="000342DA" w:rsidP="000342DA">
      <w:pPr>
        <w:rPr>
          <w:rFonts w:asciiTheme="minorHAnsi" w:hAnsiTheme="minorHAnsi"/>
        </w:rPr>
      </w:pPr>
      <w:r w:rsidRPr="000342DA">
        <w:rPr>
          <w:rFonts w:asciiTheme="minorHAnsi" w:hAnsiTheme="minorHAnsi"/>
        </w:rPr>
        <w:t xml:space="preserve"> </w:t>
      </w:r>
    </w:p>
    <w:p w:rsidR="000342DA" w:rsidRPr="005C7D7E" w:rsidRDefault="005C7D7E" w:rsidP="000342DA">
      <w:pPr>
        <w:rPr>
          <w:rFonts w:asciiTheme="minorHAnsi" w:hAnsiTheme="minorHAnsi"/>
          <w:color w:val="76923C" w:themeColor="accent3" w:themeShade="BF"/>
        </w:rPr>
      </w:pPr>
      <w:r w:rsidRPr="005C7D7E">
        <w:rPr>
          <w:rFonts w:asciiTheme="minorHAnsi" w:hAnsiTheme="minorHAnsi"/>
          <w:color w:val="76923C" w:themeColor="accent3" w:themeShade="BF"/>
        </w:rPr>
        <w:t xml:space="preserve">3. </w:t>
      </w:r>
      <w:r w:rsidR="000342DA" w:rsidRPr="005C7D7E">
        <w:rPr>
          <w:rFonts w:asciiTheme="minorHAnsi" w:hAnsiTheme="minorHAnsi"/>
          <w:color w:val="76923C" w:themeColor="accent3" w:themeShade="BF"/>
        </w:rPr>
        <w:t>Kontrollvorgaben</w:t>
      </w:r>
    </w:p>
    <w:p w:rsidR="005C7D7E" w:rsidRPr="005C7D7E" w:rsidRDefault="005C7D7E" w:rsidP="000342DA">
      <w:pPr>
        <w:rPr>
          <w:rFonts w:asciiTheme="minorHAnsi" w:hAnsiTheme="minorHAnsi"/>
          <w:color w:val="76923C" w:themeColor="accent3" w:themeShade="BF"/>
        </w:rPr>
      </w:pPr>
      <w:r w:rsidRPr="005C7D7E">
        <w:rPr>
          <w:rFonts w:asciiTheme="minorHAnsi" w:hAnsiTheme="minorHAnsi"/>
          <w:color w:val="76923C" w:themeColor="accent3" w:themeShade="BF"/>
        </w:rPr>
        <w:t>Zutrittskontrolle</w:t>
      </w:r>
    </w:p>
    <w:p w:rsidR="006225F2" w:rsidRPr="006225F2" w:rsidRDefault="00CA3F82" w:rsidP="006225F2">
      <w:pPr>
        <w:rPr>
          <w:rFonts w:asciiTheme="minorHAnsi" w:hAnsiTheme="minorHAnsi"/>
          <w:i/>
        </w:rPr>
      </w:pPr>
      <w:r>
        <w:rPr>
          <w:rFonts w:asciiTheme="minorHAnsi" w:hAnsiTheme="minorHAnsi"/>
          <w:i/>
        </w:rPr>
        <w:t xml:space="preserve">Wer hat </w:t>
      </w:r>
      <w:r w:rsidR="005C7D7E" w:rsidRPr="00221173">
        <w:rPr>
          <w:rFonts w:asciiTheme="minorHAnsi" w:hAnsiTheme="minorHAnsi"/>
          <w:i/>
        </w:rPr>
        <w:t xml:space="preserve">Zutritt </w:t>
      </w:r>
      <w:r>
        <w:rPr>
          <w:rFonts w:asciiTheme="minorHAnsi" w:hAnsiTheme="minorHAnsi"/>
          <w:i/>
        </w:rPr>
        <w:t>zu den Räumen bzw. Bereichen der Bücherei, in denen Daten aufbewahrt und verarbeitet werden?</w:t>
      </w:r>
      <w:r w:rsidR="005C7D7E" w:rsidRPr="00221173">
        <w:rPr>
          <w:rFonts w:asciiTheme="minorHAnsi" w:hAnsiTheme="minorHAnsi"/>
          <w:i/>
        </w:rPr>
        <w:t xml:space="preserve"> </w:t>
      </w:r>
      <w:r w:rsidR="006225F2" w:rsidRPr="006225F2">
        <w:rPr>
          <w:rFonts w:asciiTheme="minorHAnsi" w:hAnsiTheme="minorHAnsi"/>
          <w:i/>
        </w:rPr>
        <w:t>Wo immer möglich, sollten nur die Büchereimitarbeiter/innen Zugang zu den Räumen bzw. PCs haben, auf denen die personenbezogenen Daten der Nutzer/innen gespeichert werden.</w:t>
      </w:r>
    </w:p>
    <w:p w:rsidR="005C7D7E" w:rsidRPr="00221173" w:rsidRDefault="005C7D7E" w:rsidP="000342DA">
      <w:pPr>
        <w:rPr>
          <w:rFonts w:asciiTheme="minorHAnsi" w:hAnsiTheme="minorHAnsi"/>
          <w:i/>
        </w:rPr>
      </w:pPr>
      <w:r w:rsidRPr="00221173">
        <w:rPr>
          <w:rFonts w:asciiTheme="minorHAnsi" w:hAnsiTheme="minorHAnsi"/>
          <w:i/>
        </w:rPr>
        <w:t>Die Schlüsselvergabe an Mitarbeiter/innen sollte dokumentiert werden, auch ein Schlüsselumlauf von Mitarbeiterin zu Mitarbeiterin von einem Öffnungstag auf den anderen sollte dokumentiert werden.</w:t>
      </w:r>
    </w:p>
    <w:p w:rsidR="005C7D7E" w:rsidRPr="00221173" w:rsidRDefault="005C7D7E" w:rsidP="000342DA">
      <w:pPr>
        <w:rPr>
          <w:rFonts w:asciiTheme="minorHAnsi" w:hAnsiTheme="minorHAnsi"/>
          <w:i/>
        </w:rPr>
      </w:pPr>
      <w:r w:rsidRPr="00221173">
        <w:rPr>
          <w:rFonts w:asciiTheme="minorHAnsi" w:hAnsiTheme="minorHAnsi"/>
          <w:i/>
        </w:rPr>
        <w:t>Wird der Raum, in dem sich die Bücherei befindet, auch von anderen Gruppen in der Gemeinde genutzt, sollte der Bücherei-PC nach Möglichkeit in einem</w:t>
      </w:r>
      <w:r w:rsidR="00221173" w:rsidRPr="00221173">
        <w:rPr>
          <w:rFonts w:asciiTheme="minorHAnsi" w:hAnsiTheme="minorHAnsi"/>
          <w:i/>
        </w:rPr>
        <w:t xml:space="preserve"> abschließbaren</w:t>
      </w:r>
      <w:r w:rsidRPr="00221173">
        <w:rPr>
          <w:rFonts w:asciiTheme="minorHAnsi" w:hAnsiTheme="minorHAnsi"/>
          <w:i/>
        </w:rPr>
        <w:t xml:space="preserve"> Schubladencontainer o.ä.</w:t>
      </w:r>
      <w:r w:rsidR="00221173" w:rsidRPr="00221173">
        <w:rPr>
          <w:rFonts w:asciiTheme="minorHAnsi" w:hAnsiTheme="minorHAnsi"/>
          <w:i/>
        </w:rPr>
        <w:t xml:space="preserve"> untergebracht werden.</w:t>
      </w:r>
      <w:r w:rsidRPr="00221173">
        <w:rPr>
          <w:rFonts w:asciiTheme="minorHAnsi" w:hAnsiTheme="minorHAnsi"/>
          <w:i/>
        </w:rPr>
        <w:t xml:space="preserve"> </w:t>
      </w:r>
    </w:p>
    <w:p w:rsidR="006225F2" w:rsidRPr="006225F2" w:rsidRDefault="006225F2" w:rsidP="000342DA">
      <w:pPr>
        <w:rPr>
          <w:rFonts w:asciiTheme="minorHAnsi" w:hAnsiTheme="minorHAnsi"/>
          <w:color w:val="76923C" w:themeColor="accent3" w:themeShade="BF"/>
        </w:rPr>
      </w:pPr>
      <w:r w:rsidRPr="006225F2">
        <w:rPr>
          <w:rFonts w:asciiTheme="minorHAnsi" w:hAnsiTheme="minorHAnsi"/>
          <w:color w:val="76923C" w:themeColor="accent3" w:themeShade="BF"/>
        </w:rPr>
        <w:t>Zugangskontrolle</w:t>
      </w:r>
    </w:p>
    <w:p w:rsidR="006225F2" w:rsidRDefault="006225F2" w:rsidP="000342DA">
      <w:pPr>
        <w:rPr>
          <w:rFonts w:asciiTheme="minorHAnsi" w:hAnsiTheme="minorHAnsi"/>
        </w:rPr>
      </w:pPr>
      <w:r>
        <w:rPr>
          <w:rFonts w:asciiTheme="minorHAnsi" w:hAnsiTheme="minorHAnsi"/>
          <w:i/>
        </w:rPr>
        <w:t>Nur für Büchereien, die Bibliothekssoftware einsetzen</w:t>
      </w:r>
      <w:r w:rsidR="00CA3F82">
        <w:rPr>
          <w:rFonts w:asciiTheme="minorHAnsi" w:hAnsiTheme="minorHAnsi"/>
          <w:i/>
        </w:rPr>
        <w:t>: Wer kann die Bibliothekssoftware nutzen?</w:t>
      </w:r>
    </w:p>
    <w:p w:rsidR="006225F2" w:rsidRDefault="006225F2" w:rsidP="000342DA">
      <w:pPr>
        <w:rPr>
          <w:rFonts w:asciiTheme="minorHAnsi" w:hAnsiTheme="minorHAnsi"/>
        </w:rPr>
      </w:pPr>
      <w:r>
        <w:rPr>
          <w:rFonts w:asciiTheme="minorHAnsi" w:hAnsiTheme="minorHAnsi"/>
        </w:rPr>
        <w:t xml:space="preserve">Mitarbeiter/innen erhalten ein persönliches, passwortgeschütztes </w:t>
      </w:r>
      <w:proofErr w:type="spellStart"/>
      <w:r>
        <w:rPr>
          <w:rFonts w:asciiTheme="minorHAnsi" w:hAnsiTheme="minorHAnsi"/>
        </w:rPr>
        <w:t>Login</w:t>
      </w:r>
      <w:proofErr w:type="spellEnd"/>
      <w:r>
        <w:rPr>
          <w:rFonts w:asciiTheme="minorHAnsi" w:hAnsiTheme="minorHAnsi"/>
        </w:rPr>
        <w:t xml:space="preserve"> zum Büchereisystem. </w:t>
      </w:r>
    </w:p>
    <w:p w:rsidR="006225F2" w:rsidRPr="006225F2" w:rsidRDefault="006225F2" w:rsidP="000342DA">
      <w:pPr>
        <w:rPr>
          <w:rFonts w:asciiTheme="minorHAnsi" w:hAnsiTheme="minorHAnsi"/>
          <w:i/>
        </w:rPr>
      </w:pPr>
      <w:r w:rsidRPr="006225F2">
        <w:rPr>
          <w:rFonts w:asciiTheme="minorHAnsi" w:hAnsiTheme="minorHAnsi"/>
          <w:i/>
        </w:rPr>
        <w:t xml:space="preserve">Vermeiden Sie unbedingt unsichere allgemeine Zugänge wie Leser/lesen oder St. </w:t>
      </w:r>
      <w:proofErr w:type="spellStart"/>
      <w:r w:rsidRPr="006225F2">
        <w:rPr>
          <w:rFonts w:asciiTheme="minorHAnsi" w:hAnsiTheme="minorHAnsi"/>
          <w:i/>
        </w:rPr>
        <w:t>Nimmerlein</w:t>
      </w:r>
      <w:proofErr w:type="spellEnd"/>
      <w:r w:rsidRPr="006225F2">
        <w:rPr>
          <w:rFonts w:asciiTheme="minorHAnsi" w:hAnsiTheme="minorHAnsi"/>
          <w:i/>
        </w:rPr>
        <w:t xml:space="preserve"> / 12345!</w:t>
      </w:r>
    </w:p>
    <w:p w:rsidR="006225F2" w:rsidRPr="006225F2" w:rsidRDefault="006225F2" w:rsidP="000342DA">
      <w:pPr>
        <w:rPr>
          <w:rFonts w:asciiTheme="minorHAnsi" w:hAnsiTheme="minorHAnsi"/>
          <w:color w:val="76923C" w:themeColor="accent3" w:themeShade="BF"/>
        </w:rPr>
      </w:pPr>
      <w:r w:rsidRPr="006225F2">
        <w:rPr>
          <w:rFonts w:asciiTheme="minorHAnsi" w:hAnsiTheme="minorHAnsi"/>
          <w:color w:val="76923C" w:themeColor="accent3" w:themeShade="BF"/>
        </w:rPr>
        <w:t>Zugriffskontrolle</w:t>
      </w:r>
    </w:p>
    <w:p w:rsidR="006225F2" w:rsidRDefault="00CA3F82" w:rsidP="006225F2">
      <w:pPr>
        <w:rPr>
          <w:rFonts w:asciiTheme="minorHAnsi" w:hAnsiTheme="minorHAnsi"/>
        </w:rPr>
      </w:pPr>
      <w:r>
        <w:rPr>
          <w:rFonts w:asciiTheme="minorHAnsi" w:hAnsiTheme="minorHAnsi"/>
          <w:i/>
        </w:rPr>
        <w:t xml:space="preserve">Nur praktikabel für Büchereien, die Bibliothekssoftware einsetzen: Wie wird kontrolliert, wer auf die personenbezogenen Daten der Bücherei zugreifen kann? </w:t>
      </w:r>
    </w:p>
    <w:p w:rsidR="006225F2" w:rsidRDefault="006225F2" w:rsidP="000342DA">
      <w:pPr>
        <w:rPr>
          <w:rFonts w:asciiTheme="minorHAnsi" w:hAnsiTheme="minorHAnsi"/>
        </w:rPr>
      </w:pPr>
      <w:r>
        <w:rPr>
          <w:rFonts w:asciiTheme="minorHAnsi" w:hAnsiTheme="minorHAnsi"/>
        </w:rPr>
        <w:lastRenderedPageBreak/>
        <w:t>Die PCs der Bücherei sind mit verschiedenen Benutzerkonten ausgestattet; nicht jede/r Mitarbeiter/in hat und benötigt vollen Zugriff auf alle dort gespeicherten Daten.</w:t>
      </w:r>
    </w:p>
    <w:p w:rsidR="006225F2" w:rsidRDefault="006225F2" w:rsidP="000342DA">
      <w:pPr>
        <w:rPr>
          <w:rFonts w:asciiTheme="minorHAnsi" w:hAnsiTheme="minorHAnsi"/>
        </w:rPr>
      </w:pPr>
      <w:r>
        <w:rPr>
          <w:rFonts w:asciiTheme="minorHAnsi" w:hAnsiTheme="minorHAnsi"/>
        </w:rPr>
        <w:t>Die Anmeldungen an die Bibliothekssoftware werden protokolliert, auch die Änderung personenbezogener Daten wird programmintern mit Benutzerkennung, Datum und Uhrzeit dokumentiert. Durch die Zuweisung bestimmter Rechte kann der Zugriff auf personenbezogene Daten eingeschränkt werden.</w:t>
      </w:r>
    </w:p>
    <w:p w:rsidR="006225F2" w:rsidRPr="006225F2" w:rsidRDefault="006225F2" w:rsidP="000342DA">
      <w:pPr>
        <w:rPr>
          <w:rFonts w:asciiTheme="minorHAnsi" w:hAnsiTheme="minorHAnsi"/>
          <w:color w:val="76923C" w:themeColor="accent3" w:themeShade="BF"/>
        </w:rPr>
      </w:pPr>
      <w:r w:rsidRPr="006225F2">
        <w:rPr>
          <w:rFonts w:asciiTheme="minorHAnsi" w:hAnsiTheme="minorHAnsi"/>
          <w:color w:val="76923C" w:themeColor="accent3" w:themeShade="BF"/>
        </w:rPr>
        <w:t>Weitergabekontrolle</w:t>
      </w:r>
    </w:p>
    <w:p w:rsidR="006225F2" w:rsidRPr="006225F2" w:rsidRDefault="006225F2" w:rsidP="000342DA">
      <w:pPr>
        <w:rPr>
          <w:rFonts w:asciiTheme="minorHAnsi" w:hAnsiTheme="minorHAnsi"/>
          <w:i/>
        </w:rPr>
      </w:pPr>
      <w:r>
        <w:rPr>
          <w:rFonts w:asciiTheme="minorHAnsi" w:hAnsiTheme="minorHAnsi"/>
          <w:i/>
        </w:rPr>
        <w:t>Wie werden personenbezogene Daten geschützt, wenn sie die Bücherei verlassen müssen?</w:t>
      </w:r>
      <w:r w:rsidR="00FF591B" w:rsidRPr="00FF591B">
        <w:rPr>
          <w:rFonts w:asciiTheme="minorHAnsi" w:hAnsiTheme="minorHAnsi"/>
          <w:noProof/>
        </w:rPr>
        <w:t xml:space="preserve"> </w:t>
      </w:r>
      <w:r w:rsidR="00FF591B">
        <w:rPr>
          <w:rFonts w:asciiTheme="minorHAnsi" w:hAnsiTheme="minorHAnsi"/>
          <w:noProof/>
        </w:rPr>
        <w:drawing>
          <wp:anchor distT="0" distB="0" distL="114300" distR="114300" simplePos="0" relativeHeight="251669504" behindDoc="1" locked="0" layoutInCell="1" allowOverlap="1" wp14:anchorId="223CCC5E" wp14:editId="117905B2">
            <wp:simplePos x="0" y="0"/>
            <wp:positionH relativeFrom="column">
              <wp:posOffset>5337175</wp:posOffset>
            </wp:positionH>
            <wp:positionV relativeFrom="paragraph">
              <wp:posOffset>-37465</wp:posOffset>
            </wp:positionV>
            <wp:extent cx="1475740" cy="1440815"/>
            <wp:effectExtent l="0" t="0" r="0" b="6985"/>
            <wp:wrapTight wrapText="bothSides">
              <wp:wrapPolygon edited="0">
                <wp:start x="0" y="0"/>
                <wp:lineTo x="0" y="21419"/>
                <wp:lineTo x="21191" y="21419"/>
                <wp:lineTo x="21191" y="0"/>
                <wp:lineTo x="0" y="0"/>
              </wp:wrapPolygon>
            </wp:wrapTight>
            <wp:docPr id="6" name="Grafik 6"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F82" w:rsidRDefault="00FF591B" w:rsidP="000342DA">
      <w:pPr>
        <w:rPr>
          <w:rFonts w:asciiTheme="minorHAnsi" w:hAnsiTheme="minorHAnsi"/>
        </w:rPr>
      </w:pPr>
      <w:r w:rsidRPr="006369AF">
        <w:rPr>
          <w:rFonts w:asciiTheme="minorHAnsi" w:hAnsiTheme="minorHAnsi"/>
          <w:noProof/>
          <w:color w:val="76923C" w:themeColor="accent3" w:themeShade="BF"/>
        </w:rPr>
        <w:drawing>
          <wp:anchor distT="0" distB="0" distL="114300" distR="114300" simplePos="0" relativeHeight="251671552" behindDoc="1" locked="0" layoutInCell="1" allowOverlap="1" wp14:anchorId="2DCB899B" wp14:editId="746AD852">
            <wp:simplePos x="0" y="0"/>
            <wp:positionH relativeFrom="margin">
              <wp:posOffset>4680585</wp:posOffset>
            </wp:positionH>
            <wp:positionV relativeFrom="margin">
              <wp:posOffset>-76200</wp:posOffset>
            </wp:positionV>
            <wp:extent cx="1929130" cy="1439545"/>
            <wp:effectExtent l="0" t="0" r="0" b="8255"/>
            <wp:wrapSquare wrapText="bothSides"/>
            <wp:docPr id="7" name="Grafik 7"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F82">
        <w:rPr>
          <w:rFonts w:asciiTheme="minorHAnsi" w:hAnsiTheme="minorHAnsi"/>
        </w:rPr>
        <w:t xml:space="preserve">Die </w:t>
      </w:r>
      <w:r w:rsidR="00CA3F82" w:rsidRPr="000342DA">
        <w:rPr>
          <w:rFonts w:asciiTheme="minorHAnsi" w:hAnsiTheme="minorHAnsi"/>
        </w:rPr>
        <w:t xml:space="preserve">Mitarbeiter/innen </w:t>
      </w:r>
      <w:r w:rsidR="00CA3F82">
        <w:rPr>
          <w:rFonts w:asciiTheme="minorHAnsi" w:hAnsiTheme="minorHAnsi"/>
        </w:rPr>
        <w:t xml:space="preserve">werden regelmäßig im Umgang mit personenbezogenen Daten geschult. </w:t>
      </w:r>
    </w:p>
    <w:p w:rsidR="00CA3F82" w:rsidRDefault="00CA3F82" w:rsidP="000342DA">
      <w:pPr>
        <w:rPr>
          <w:rFonts w:asciiTheme="minorHAnsi" w:hAnsiTheme="minorHAnsi"/>
        </w:rPr>
      </w:pPr>
      <w:r>
        <w:rPr>
          <w:rFonts w:asciiTheme="minorHAnsi" w:hAnsiTheme="minorHAnsi"/>
        </w:rPr>
        <w:t>Die Weitergabe von Daten erfolgt nur in bestimmten Fällen auf verschlüsselte Weise:</w:t>
      </w:r>
      <w:r w:rsidR="000342DA" w:rsidRPr="000342DA">
        <w:rPr>
          <w:rFonts w:asciiTheme="minorHAnsi" w:hAnsiTheme="minorHAnsi"/>
        </w:rPr>
        <w:t xml:space="preserve"> </w:t>
      </w:r>
      <w:r w:rsidR="00FF591B">
        <w:rPr>
          <w:rFonts w:asciiTheme="minorHAnsi" w:hAnsiTheme="minorHAnsi"/>
          <w:noProof/>
        </w:rPr>
        <w:drawing>
          <wp:anchor distT="0" distB="0" distL="114300" distR="114300" simplePos="0" relativeHeight="251663360" behindDoc="1" locked="0" layoutInCell="1" allowOverlap="1" wp14:anchorId="359119B7" wp14:editId="1A9455DA">
            <wp:simplePos x="0" y="0"/>
            <wp:positionH relativeFrom="column">
              <wp:posOffset>5337175</wp:posOffset>
            </wp:positionH>
            <wp:positionV relativeFrom="paragraph">
              <wp:posOffset>8496935</wp:posOffset>
            </wp:positionV>
            <wp:extent cx="1475740" cy="1440815"/>
            <wp:effectExtent l="0" t="0" r="0" b="6985"/>
            <wp:wrapTight wrapText="bothSides">
              <wp:wrapPolygon edited="0">
                <wp:start x="0" y="0"/>
                <wp:lineTo x="0" y="21419"/>
                <wp:lineTo x="21191" y="21419"/>
                <wp:lineTo x="21191" y="0"/>
                <wp:lineTo x="0" y="0"/>
              </wp:wrapPolygon>
            </wp:wrapTight>
            <wp:docPr id="2" name="Grafik 2"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F82" w:rsidRDefault="00CA3F82" w:rsidP="000342DA">
      <w:pPr>
        <w:rPr>
          <w:rFonts w:asciiTheme="minorHAnsi" w:hAnsiTheme="minorHAnsi"/>
        </w:rPr>
      </w:pPr>
      <w:r>
        <w:rPr>
          <w:rFonts w:asciiTheme="minorHAnsi" w:hAnsiTheme="minorHAnsi"/>
        </w:rPr>
        <w:t xml:space="preserve">E-Mail-Versand </w:t>
      </w:r>
      <w:r w:rsidR="000342DA" w:rsidRPr="000342DA">
        <w:rPr>
          <w:rFonts w:asciiTheme="minorHAnsi" w:hAnsiTheme="minorHAnsi"/>
        </w:rPr>
        <w:t xml:space="preserve">per SSL/TLS, </w:t>
      </w:r>
    </w:p>
    <w:p w:rsidR="000342DA" w:rsidRDefault="000342DA" w:rsidP="000342DA">
      <w:pPr>
        <w:rPr>
          <w:rFonts w:asciiTheme="minorHAnsi" w:hAnsiTheme="minorHAnsi"/>
        </w:rPr>
      </w:pPr>
      <w:r w:rsidRPr="000342DA">
        <w:rPr>
          <w:rFonts w:asciiTheme="minorHAnsi" w:hAnsiTheme="minorHAnsi"/>
        </w:rPr>
        <w:t>Datenupload für da</w:t>
      </w:r>
      <w:r w:rsidR="00CA3F82">
        <w:rPr>
          <w:rFonts w:asciiTheme="minorHAnsi" w:hAnsiTheme="minorHAnsi"/>
        </w:rPr>
        <w:t xml:space="preserve">s </w:t>
      </w:r>
      <w:proofErr w:type="spellStart"/>
      <w:r w:rsidR="00CA3F82">
        <w:rPr>
          <w:rFonts w:asciiTheme="minorHAnsi" w:hAnsiTheme="minorHAnsi"/>
        </w:rPr>
        <w:t>Backup</w:t>
      </w:r>
      <w:proofErr w:type="spellEnd"/>
      <w:r w:rsidR="00CA3F82">
        <w:rPr>
          <w:rFonts w:asciiTheme="minorHAnsi" w:hAnsiTheme="minorHAnsi"/>
        </w:rPr>
        <w:t xml:space="preserve"> nur per SFTP oder FTPS</w:t>
      </w:r>
    </w:p>
    <w:p w:rsidR="00CA3F82" w:rsidRPr="000342DA" w:rsidRDefault="00CA3F82" w:rsidP="000342DA">
      <w:pPr>
        <w:rPr>
          <w:rFonts w:asciiTheme="minorHAnsi" w:hAnsiTheme="minorHAnsi"/>
        </w:rPr>
      </w:pPr>
      <w:r>
        <w:rPr>
          <w:rFonts w:asciiTheme="minorHAnsi" w:hAnsiTheme="minorHAnsi"/>
        </w:rPr>
        <w:t xml:space="preserve">Übertragung an den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/die </w:t>
      </w:r>
      <w:proofErr w:type="spellStart"/>
      <w:r>
        <w:rPr>
          <w:rFonts w:asciiTheme="minorHAnsi" w:hAnsiTheme="minorHAnsi"/>
        </w:rPr>
        <w:t>divibib</w:t>
      </w:r>
      <w:proofErr w:type="spellEnd"/>
      <w:r>
        <w:rPr>
          <w:rFonts w:asciiTheme="minorHAnsi" w:hAnsiTheme="minorHAnsi"/>
        </w:rPr>
        <w:t xml:space="preserve"> nur verschlüsselt</w:t>
      </w:r>
    </w:p>
    <w:p w:rsidR="00CA3F82" w:rsidRDefault="00CA3F82" w:rsidP="000342DA">
      <w:pPr>
        <w:rPr>
          <w:rFonts w:asciiTheme="minorHAnsi" w:hAnsiTheme="minorHAnsi"/>
        </w:rPr>
      </w:pPr>
    </w:p>
    <w:p w:rsidR="00CA3F82" w:rsidRPr="00CA3F82" w:rsidRDefault="00CA3F82" w:rsidP="000342DA">
      <w:pPr>
        <w:rPr>
          <w:rFonts w:asciiTheme="minorHAnsi" w:hAnsiTheme="minorHAnsi"/>
          <w:color w:val="76923C" w:themeColor="accent3" w:themeShade="BF"/>
        </w:rPr>
      </w:pPr>
      <w:r w:rsidRPr="00CA3F82">
        <w:rPr>
          <w:rFonts w:asciiTheme="minorHAnsi" w:hAnsiTheme="minorHAnsi"/>
          <w:color w:val="76923C" w:themeColor="accent3" w:themeShade="BF"/>
        </w:rPr>
        <w:t>Verfügbarkeitskontrolle</w:t>
      </w:r>
    </w:p>
    <w:p w:rsidR="00CA3F82" w:rsidRPr="00CA3F82" w:rsidRDefault="00CA3F82" w:rsidP="000342DA">
      <w:pPr>
        <w:rPr>
          <w:rFonts w:asciiTheme="minorHAnsi" w:hAnsiTheme="minorHAnsi"/>
          <w:i/>
        </w:rPr>
      </w:pPr>
      <w:r w:rsidRPr="00CA3F82">
        <w:rPr>
          <w:rFonts w:asciiTheme="minorHAnsi" w:hAnsiTheme="minorHAnsi"/>
          <w:i/>
        </w:rPr>
        <w:t xml:space="preserve">Wie stellt die Bücherei sicher, dass Daten im Schadensfall möglichst schnell wieder verfügbar sind? </w:t>
      </w:r>
    </w:p>
    <w:p w:rsidR="000342DA" w:rsidRPr="000342DA" w:rsidRDefault="00CA3F82" w:rsidP="000342DA">
      <w:pPr>
        <w:rPr>
          <w:rFonts w:asciiTheme="minorHAnsi" w:hAnsiTheme="minorHAnsi"/>
        </w:rPr>
      </w:pPr>
      <w:r>
        <w:rPr>
          <w:rFonts w:asciiTheme="minorHAnsi" w:hAnsiTheme="minorHAnsi"/>
        </w:rPr>
        <w:t xml:space="preserve">Die Bücherei stellt durch </w:t>
      </w:r>
      <w:proofErr w:type="spellStart"/>
      <w:r>
        <w:rPr>
          <w:rFonts w:asciiTheme="minorHAnsi" w:hAnsiTheme="minorHAnsi"/>
        </w:rPr>
        <w:t>Backups</w:t>
      </w:r>
      <w:proofErr w:type="spellEnd"/>
      <w:r>
        <w:rPr>
          <w:rFonts w:asciiTheme="minorHAnsi" w:hAnsiTheme="minorHAnsi"/>
        </w:rPr>
        <w:t xml:space="preserve"> sicher, dass Daten im Schadensfall wiederhergestellt werden können. Dazu wird außerdem regelmäßig getestet, ob sich </w:t>
      </w:r>
      <w:proofErr w:type="spellStart"/>
      <w:r>
        <w:rPr>
          <w:rFonts w:asciiTheme="minorHAnsi" w:hAnsiTheme="minorHAnsi"/>
        </w:rPr>
        <w:t>Backups</w:t>
      </w:r>
      <w:proofErr w:type="spellEnd"/>
      <w:r>
        <w:rPr>
          <w:rFonts w:asciiTheme="minorHAnsi" w:hAnsiTheme="minorHAnsi"/>
        </w:rPr>
        <w:t xml:space="preserve"> auch zurückspielen lassen.</w:t>
      </w:r>
    </w:p>
    <w:p w:rsidR="00A23525" w:rsidRPr="00A23525" w:rsidRDefault="00A23525" w:rsidP="00A23525">
      <w:pPr>
        <w:rPr>
          <w:rFonts w:asciiTheme="minorHAnsi" w:hAnsiTheme="minorHAnsi"/>
        </w:rPr>
      </w:pPr>
    </w:p>
    <w:sectPr w:rsidR="00A23525" w:rsidRPr="00A235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25"/>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2DA"/>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173"/>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4B2B"/>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C7D7E"/>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684B"/>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5F2"/>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525"/>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0FF"/>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3F82"/>
    <w:rsid w:val="00CA458A"/>
    <w:rsid w:val="00CA45EC"/>
    <w:rsid w:val="00CA4E44"/>
    <w:rsid w:val="00CA4FDE"/>
    <w:rsid w:val="00CB0892"/>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F02B1"/>
    <w:rsid w:val="00FF0A33"/>
    <w:rsid w:val="00FF14C6"/>
    <w:rsid w:val="00FF1CDE"/>
    <w:rsid w:val="00FF1DE3"/>
    <w:rsid w:val="00FF5195"/>
    <w:rsid w:val="00FF5541"/>
    <w:rsid w:val="00FF591B"/>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3525"/>
    <w:pPr>
      <w:spacing w:line="280" w:lineRule="atLeast"/>
    </w:pPr>
    <w:rPr>
      <w:rFonts w:ascii="Arial" w:hAnsi="Arial"/>
      <w:sz w:val="22"/>
      <w:szCs w:val="24"/>
    </w:rPr>
  </w:style>
  <w:style w:type="paragraph" w:styleId="berschrift1">
    <w:name w:val="heading 1"/>
    <w:basedOn w:val="Standard"/>
    <w:next w:val="Standard"/>
    <w:link w:val="berschrift1Zchn"/>
    <w:qFormat/>
    <w:rsid w:val="00A2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A235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3525"/>
    <w:pPr>
      <w:spacing w:line="280" w:lineRule="atLeast"/>
    </w:pPr>
    <w:rPr>
      <w:rFonts w:ascii="Arial" w:hAnsi="Arial"/>
      <w:sz w:val="22"/>
      <w:szCs w:val="24"/>
    </w:rPr>
  </w:style>
  <w:style w:type="paragraph" w:styleId="berschrift1">
    <w:name w:val="heading 1"/>
    <w:basedOn w:val="Standard"/>
    <w:next w:val="Standard"/>
    <w:link w:val="berschrift1Zchn"/>
    <w:qFormat/>
    <w:rsid w:val="00A2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A235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52EF3CDC</Template>
  <TotalTime>0</TotalTime>
  <Pages>3</Pages>
  <Words>833</Words>
  <Characters>5344</Characters>
  <Application>Microsoft Office Word</Application>
  <DocSecurity>0</DocSecurity>
  <Lines>74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6</cp:revision>
  <dcterms:created xsi:type="dcterms:W3CDTF">2018-05-04T09:21:00Z</dcterms:created>
  <dcterms:modified xsi:type="dcterms:W3CDTF">2018-06-13T12:36:00Z</dcterms:modified>
</cp:coreProperties>
</file>