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BE" w:rsidRDefault="00E96F5C">
      <w:pPr>
        <w:rPr>
          <w:b/>
        </w:rPr>
      </w:pPr>
      <w:r>
        <w:rPr>
          <w:b/>
        </w:rPr>
        <w:t xml:space="preserve">Bescheinigung </w:t>
      </w:r>
      <w:r w:rsidR="005B0696">
        <w:rPr>
          <w:b/>
        </w:rPr>
        <w:t xml:space="preserve">über ehrenamtliches </w:t>
      </w:r>
      <w:r w:rsidR="00334E7F">
        <w:rPr>
          <w:b/>
        </w:rPr>
        <w:t>E</w:t>
      </w:r>
      <w:r w:rsidR="005B0696">
        <w:rPr>
          <w:b/>
        </w:rPr>
        <w:t>ngagement</w:t>
      </w:r>
      <w:r w:rsidR="009D3AF8">
        <w:rPr>
          <w:b/>
        </w:rPr>
        <w:t xml:space="preserve"> einer Mitarbeiterin</w:t>
      </w:r>
    </w:p>
    <w:p w:rsidR="009D3AF8" w:rsidRDefault="009D3AF8">
      <w:r w:rsidRPr="009D3AF8">
        <w:t>[Briefkopf des Träg</w:t>
      </w:r>
      <w:bookmarkStart w:id="0" w:name="_GoBack"/>
      <w:bookmarkEnd w:id="0"/>
      <w:r w:rsidRPr="009D3AF8">
        <w:t>ers]</w:t>
      </w:r>
      <w:r w:rsidR="000A6AA5">
        <w:tab/>
      </w:r>
      <w:r w:rsidR="000A6AA5">
        <w:tab/>
      </w:r>
      <w:r w:rsidR="000A6AA5">
        <w:tab/>
      </w:r>
      <w:r w:rsidR="000A6AA5">
        <w:tab/>
      </w:r>
      <w:r w:rsidR="000A6AA5">
        <w:rPr>
          <w:b/>
          <w:noProof/>
          <w:lang w:eastAsia="de-DE"/>
        </w:rPr>
        <w:drawing>
          <wp:inline distT="0" distB="0" distL="0" distR="0">
            <wp:extent cx="2520315" cy="1882775"/>
            <wp:effectExtent l="0" t="0" r="0" b="3175"/>
            <wp:docPr id="1" name="Grafik 1" descr="S:\01_Allgemein\Logos und Vorlagen\Logo Die Bücherei\170207-Logo Buechereiarbei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01_Allgemein\Logos und Vorlagen\Logo Die Bücherei\170207-Logo Buechereiarbeit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C2C" w:rsidRPr="007A2445" w:rsidRDefault="00E41C2C">
      <w:r w:rsidRPr="007A2445">
        <w:t xml:space="preserve">Frau </w:t>
      </w:r>
      <w:r w:rsidR="005B0696" w:rsidRPr="007A2445">
        <w:t>Barbara Beispiel</w:t>
      </w:r>
      <w:r w:rsidRPr="007A2445">
        <w:t xml:space="preserve">, geboren am </w:t>
      </w:r>
      <w:r w:rsidR="005B0696" w:rsidRPr="007A2445">
        <w:t xml:space="preserve">01. März 1968 </w:t>
      </w:r>
      <w:r w:rsidRPr="007A2445">
        <w:t xml:space="preserve">in </w:t>
      </w:r>
      <w:r w:rsidR="005B0696" w:rsidRPr="007A2445">
        <w:t>Freib</w:t>
      </w:r>
      <w:r w:rsidR="0000427E" w:rsidRPr="007A2445">
        <w:t>urg</w:t>
      </w:r>
      <w:r w:rsidRPr="007A2445">
        <w:t xml:space="preserve">, </w:t>
      </w:r>
      <w:r w:rsidR="005B0696" w:rsidRPr="007A2445">
        <w:t xml:space="preserve">wohnhaft in der Mühlenstraße 14 in </w:t>
      </w:r>
      <w:r w:rsidR="00C81136" w:rsidRPr="007A2445">
        <w:t>55411</w:t>
      </w:r>
      <w:r w:rsidR="005B0696" w:rsidRPr="007A2445">
        <w:t xml:space="preserve"> B</w:t>
      </w:r>
      <w:r w:rsidR="00C81136" w:rsidRPr="007A2445">
        <w:t>i</w:t>
      </w:r>
      <w:r w:rsidR="005B0696" w:rsidRPr="007A2445">
        <w:t xml:space="preserve">ngen, </w:t>
      </w:r>
      <w:r w:rsidR="00BD4C50" w:rsidRPr="007A2445">
        <w:t xml:space="preserve">hat sich </w:t>
      </w:r>
      <w:r w:rsidRPr="007A2445">
        <w:t xml:space="preserve">vom </w:t>
      </w:r>
      <w:r w:rsidR="005B0696" w:rsidRPr="007A2445">
        <w:t>06</w:t>
      </w:r>
      <w:r w:rsidRPr="007A2445">
        <w:t>.</w:t>
      </w:r>
      <w:r w:rsidR="005B0696" w:rsidRPr="007A2445">
        <w:t xml:space="preserve"> Januar 2016</w:t>
      </w:r>
      <w:r w:rsidRPr="007A2445">
        <w:t xml:space="preserve"> bis zum </w:t>
      </w:r>
      <w:r w:rsidR="005B0696" w:rsidRPr="007A2445">
        <w:t>22</w:t>
      </w:r>
      <w:r w:rsidRPr="007A2445">
        <w:t>.</w:t>
      </w:r>
      <w:r w:rsidR="005B0696" w:rsidRPr="007A2445">
        <w:t xml:space="preserve"> Dezember 2019 </w:t>
      </w:r>
      <w:r w:rsidR="00E77BE7" w:rsidRPr="007A2445">
        <w:t xml:space="preserve">ehrenamtlich </w:t>
      </w:r>
      <w:r w:rsidR="00694CD0">
        <w:t>in unserer Katholischen Ö</w:t>
      </w:r>
      <w:r w:rsidRPr="007A2445">
        <w:t xml:space="preserve">ffentlichen Bücherei </w:t>
      </w:r>
      <w:r w:rsidR="005B0696" w:rsidRPr="007A2445">
        <w:t xml:space="preserve">St. Nikolaus </w:t>
      </w:r>
      <w:r w:rsidR="009D3AF8">
        <w:t xml:space="preserve">(KÖB St. Nikolaus) </w:t>
      </w:r>
      <w:r w:rsidR="001A32B4">
        <w:t xml:space="preserve">im Umfang von 2 Wochenstunden </w:t>
      </w:r>
      <w:r w:rsidR="00BD4C50" w:rsidRPr="007A2445">
        <w:t>engagiert</w:t>
      </w:r>
      <w:r w:rsidRPr="007A2445">
        <w:t>.</w:t>
      </w:r>
    </w:p>
    <w:p w:rsidR="00C81136" w:rsidRPr="007A2445" w:rsidRDefault="005B0696">
      <w:r w:rsidRPr="007A2445">
        <w:t xml:space="preserve">Die KÖB St. Nikolaus versorgt </w:t>
      </w:r>
      <w:r w:rsidR="007A2445" w:rsidRPr="007A2445">
        <w:t>308</w:t>
      </w:r>
      <w:r w:rsidRPr="007A2445">
        <w:t xml:space="preserve"> Nutzerinnen mit </w:t>
      </w:r>
      <w:r w:rsidR="00C81136" w:rsidRPr="007A2445">
        <w:t xml:space="preserve">6320 </w:t>
      </w:r>
      <w:r w:rsidRPr="007A2445">
        <w:t xml:space="preserve">Büchern und anderen Medien. </w:t>
      </w:r>
      <w:r w:rsidR="00137A71">
        <w:t xml:space="preserve">Die KÖB St. Nikolaus ist an 8 Stunden in der Woche für die Ausleihe geöffnet und wird von 7 ehrenamtlich Engagierten betreut, die im Jahr </w:t>
      </w:r>
      <w:r w:rsidR="00097901">
        <w:t>25</w:t>
      </w:r>
      <w:r w:rsidR="00137A71">
        <w:t xml:space="preserve"> Veranstaltungen durchführen.</w:t>
      </w:r>
    </w:p>
    <w:p w:rsidR="00E76D86" w:rsidRDefault="00E76D86">
      <w:r>
        <w:t>[Beispielhafte Tätigkeitsauflistung, die entsprechend geändert und angepasst werden muss]</w:t>
      </w:r>
    </w:p>
    <w:p w:rsidR="00BD4C50" w:rsidRPr="007A2445" w:rsidRDefault="00912AF2">
      <w:r>
        <w:t>Z</w:t>
      </w:r>
      <w:r w:rsidR="00A52191">
        <w:t xml:space="preserve">u </w:t>
      </w:r>
      <w:r>
        <w:t xml:space="preserve">den </w:t>
      </w:r>
      <w:r w:rsidR="00137A71">
        <w:t>regelmäßig durchgeführten Aufgaben</w:t>
      </w:r>
      <w:r>
        <w:t xml:space="preserve"> von Frau Barbara Beispiel</w:t>
      </w:r>
      <w:r w:rsidR="00137A71">
        <w:t xml:space="preserve"> gehörten</w:t>
      </w:r>
      <w:r w:rsidR="007A2445">
        <w:t>:</w:t>
      </w:r>
    </w:p>
    <w:p w:rsidR="00BD4C50" w:rsidRDefault="00A268CC" w:rsidP="00BD4C50">
      <w:pPr>
        <w:pStyle w:val="Listenabsatz"/>
        <w:numPr>
          <w:ilvl w:val="0"/>
          <w:numId w:val="1"/>
        </w:numPr>
        <w:spacing w:after="0" w:line="240" w:lineRule="auto"/>
      </w:pPr>
      <w:r>
        <w:t>Büchereiverwaltung</w:t>
      </w:r>
    </w:p>
    <w:p w:rsidR="00BD4C50" w:rsidRDefault="00BD4C50" w:rsidP="00BD4C50">
      <w:pPr>
        <w:pStyle w:val="Listenabsatz"/>
        <w:numPr>
          <w:ilvl w:val="0"/>
          <w:numId w:val="1"/>
        </w:numPr>
        <w:spacing w:after="0" w:line="240" w:lineRule="auto"/>
      </w:pPr>
      <w:r>
        <w:t>Ausleihe</w:t>
      </w:r>
      <w:r w:rsidR="00E76D86">
        <w:t xml:space="preserve"> &amp; Beratung</w:t>
      </w:r>
    </w:p>
    <w:p w:rsidR="00BD4C50" w:rsidRDefault="00E76D86" w:rsidP="00BD4C50">
      <w:pPr>
        <w:pStyle w:val="Listenabsatz"/>
        <w:numPr>
          <w:ilvl w:val="0"/>
          <w:numId w:val="1"/>
        </w:numPr>
        <w:spacing w:after="0" w:line="240" w:lineRule="auto"/>
      </w:pPr>
      <w:r>
        <w:t>Auswahl und Präsentation von Medien</w:t>
      </w:r>
    </w:p>
    <w:p w:rsidR="00E76D86" w:rsidRDefault="00E76D86" w:rsidP="00E76D86">
      <w:pPr>
        <w:pStyle w:val="Listenabsatz"/>
        <w:numPr>
          <w:ilvl w:val="0"/>
          <w:numId w:val="1"/>
        </w:numPr>
        <w:spacing w:after="0" w:line="240" w:lineRule="auto"/>
      </w:pPr>
      <w:r>
        <w:t xml:space="preserve">Kenntnis und Umgang </w:t>
      </w:r>
      <w:r w:rsidR="00C0320B">
        <w:t>mit einer Bibliotheks</w:t>
      </w:r>
      <w:r>
        <w:t>software</w:t>
      </w:r>
    </w:p>
    <w:p w:rsidR="00E76D86" w:rsidRDefault="00E76D86" w:rsidP="00E76D86">
      <w:pPr>
        <w:pStyle w:val="Listenabsatz"/>
        <w:numPr>
          <w:ilvl w:val="0"/>
          <w:numId w:val="1"/>
        </w:numPr>
        <w:spacing w:after="0" w:line="240" w:lineRule="auto"/>
      </w:pPr>
      <w:r>
        <w:t>Technische Bearbeitung von Medien</w:t>
      </w:r>
    </w:p>
    <w:p w:rsidR="00E76D86" w:rsidRDefault="00E76D86" w:rsidP="00E76D86">
      <w:pPr>
        <w:pStyle w:val="Listenabsatz"/>
        <w:numPr>
          <w:ilvl w:val="0"/>
          <w:numId w:val="1"/>
        </w:numPr>
        <w:spacing w:after="0" w:line="240" w:lineRule="auto"/>
      </w:pPr>
      <w:r>
        <w:t>Katalogisieren von Medien</w:t>
      </w:r>
    </w:p>
    <w:p w:rsidR="009D3AF8" w:rsidRDefault="009D3AF8" w:rsidP="00E76D86">
      <w:pPr>
        <w:pStyle w:val="Listenabsatz"/>
        <w:numPr>
          <w:ilvl w:val="0"/>
          <w:numId w:val="1"/>
        </w:numPr>
        <w:spacing w:after="0" w:line="240" w:lineRule="auto"/>
      </w:pPr>
      <w:r>
        <w:t>Öffentlichkeitsarbeit (Presse, Plakat, Flyer, Webseite)</w:t>
      </w:r>
    </w:p>
    <w:p w:rsidR="00BD4C50" w:rsidRDefault="00BD4C50" w:rsidP="00BD4C50">
      <w:pPr>
        <w:pStyle w:val="Listenabsatz"/>
        <w:numPr>
          <w:ilvl w:val="0"/>
          <w:numId w:val="1"/>
        </w:numPr>
        <w:spacing w:after="0" w:line="240" w:lineRule="auto"/>
      </w:pPr>
      <w:r>
        <w:t>Leseförderung</w:t>
      </w:r>
      <w:r w:rsidR="007A2445">
        <w:t xml:space="preserve"> (</w:t>
      </w:r>
      <w:proofErr w:type="spellStart"/>
      <w:r w:rsidR="007A2445">
        <w:t>Bibfit</w:t>
      </w:r>
      <w:proofErr w:type="spellEnd"/>
      <w:r w:rsidR="007A2445">
        <w:t>)</w:t>
      </w:r>
    </w:p>
    <w:p w:rsidR="00BD4C50" w:rsidRDefault="00BD4C50" w:rsidP="00BD4C50">
      <w:pPr>
        <w:pStyle w:val="Listenabsatz"/>
        <w:numPr>
          <w:ilvl w:val="0"/>
          <w:numId w:val="1"/>
        </w:numPr>
        <w:spacing w:after="0" w:line="240" w:lineRule="auto"/>
      </w:pPr>
      <w:r>
        <w:t>Vorlesepatenschaft</w:t>
      </w:r>
    </w:p>
    <w:p w:rsidR="00BD4C50" w:rsidRDefault="00BD4C50" w:rsidP="00BD4C50">
      <w:pPr>
        <w:pStyle w:val="Listenabsatz"/>
        <w:numPr>
          <w:ilvl w:val="0"/>
          <w:numId w:val="1"/>
        </w:numPr>
        <w:spacing w:after="0" w:line="240" w:lineRule="auto"/>
      </w:pPr>
      <w:r>
        <w:t>Veranstaltungsmanagement</w:t>
      </w:r>
      <w:r w:rsidR="007A2445">
        <w:t xml:space="preserve"> (Literaturgesprächskreis)</w:t>
      </w:r>
    </w:p>
    <w:p w:rsidR="00067385" w:rsidRDefault="00067385" w:rsidP="00BD4C50">
      <w:pPr>
        <w:pStyle w:val="Listenabsatz"/>
        <w:numPr>
          <w:ilvl w:val="0"/>
          <w:numId w:val="1"/>
        </w:numPr>
        <w:spacing w:after="0" w:line="240" w:lineRule="auto"/>
      </w:pPr>
      <w:r>
        <w:t>Etc.</w:t>
      </w:r>
    </w:p>
    <w:p w:rsidR="00067385" w:rsidRDefault="00067385"/>
    <w:p w:rsidR="002D4FA8" w:rsidRDefault="0000427E">
      <w:r w:rsidRPr="00A52191">
        <w:t xml:space="preserve">Im Rahmen unserer Veranstaltungsarbeit </w:t>
      </w:r>
      <w:r w:rsidR="00C81136" w:rsidRPr="00A52191">
        <w:t>beteiligt</w:t>
      </w:r>
      <w:r w:rsidR="007A2445" w:rsidRPr="00A52191">
        <w:t>e</w:t>
      </w:r>
      <w:r w:rsidR="00C81136" w:rsidRPr="00A52191">
        <w:t xml:space="preserve"> sich</w:t>
      </w:r>
      <w:r w:rsidR="00A52191">
        <w:t xml:space="preserve"> Frau Barbara Beispiel</w:t>
      </w:r>
      <w:r w:rsidR="00C81136" w:rsidRPr="00A52191">
        <w:t xml:space="preserve"> an der Konzeption, Durchführung und Nachbearbeitung </w:t>
      </w:r>
      <w:r w:rsidR="000E6E5A">
        <w:t xml:space="preserve">des vom Borromäusverein e.V. konzipierten </w:t>
      </w:r>
      <w:r w:rsidRPr="00A52191">
        <w:t>Leseförder</w:t>
      </w:r>
      <w:r w:rsidR="007A2445" w:rsidRPr="00A52191">
        <w:t>programms</w:t>
      </w:r>
      <w:r w:rsidR="00C81136" w:rsidRPr="00A52191">
        <w:t xml:space="preserve"> </w:t>
      </w:r>
      <w:proofErr w:type="spellStart"/>
      <w:r w:rsidRPr="00A52191">
        <w:t>Bibfit</w:t>
      </w:r>
      <w:proofErr w:type="spellEnd"/>
      <w:r w:rsidR="00C81136" w:rsidRPr="00A52191">
        <w:t>, welche</w:t>
      </w:r>
      <w:r w:rsidR="007A2445" w:rsidRPr="00A52191">
        <w:t>s</w:t>
      </w:r>
      <w:r w:rsidR="00C81136" w:rsidRPr="00A52191">
        <w:t xml:space="preserve"> in Kooperation mit dem Katholischen Kindergarten St. Annaberg</w:t>
      </w:r>
      <w:r w:rsidR="007A2445" w:rsidRPr="00A52191">
        <w:t xml:space="preserve"> an zwei Terminen im Monat in unserer Bücherei angeboten wird</w:t>
      </w:r>
      <w:r w:rsidR="00C81136" w:rsidRPr="00A52191">
        <w:t>.</w:t>
      </w:r>
      <w:r w:rsidR="007A2445" w:rsidRPr="00A52191">
        <w:t xml:space="preserve"> Ziel de</w:t>
      </w:r>
      <w:r w:rsidR="00A52191">
        <w:t xml:space="preserve">r Leseförderung </w:t>
      </w:r>
      <w:r w:rsidR="007A2445" w:rsidRPr="00A52191">
        <w:t xml:space="preserve">ist es, Kindern </w:t>
      </w:r>
      <w:r w:rsidR="00A52191">
        <w:t xml:space="preserve">den </w:t>
      </w:r>
      <w:r w:rsidR="007A2445" w:rsidRPr="00A52191">
        <w:t>Spaß am Lesen und den Umgang mit Büchern und Büchereien näherzubringen.</w:t>
      </w:r>
    </w:p>
    <w:p w:rsidR="00A52191" w:rsidRPr="00A52191" w:rsidRDefault="00A52191">
      <w:r>
        <w:t>Frau Barbara Beispiel organisierte selbständig einen Literaturgesprächskreis, der sich einmal monatlich traf, und hat zudem die Einführung der Bibliothekssoftware BVS in unserer Bücherei engagiert begleitet.</w:t>
      </w:r>
    </w:p>
    <w:p w:rsidR="002D4FA8" w:rsidRPr="00A52191" w:rsidRDefault="002D4FA8">
      <w:r w:rsidRPr="00A52191">
        <w:lastRenderedPageBreak/>
        <w:t xml:space="preserve">Zu den persönlichen Kompetenzen von Frau Barbara Beispiel gehören </w:t>
      </w:r>
      <w:r w:rsidR="007A2445" w:rsidRPr="00A52191">
        <w:t>Ihre Zuverlässigkeit</w:t>
      </w:r>
      <w:r w:rsidR="00137A71">
        <w:t xml:space="preserve">, </w:t>
      </w:r>
      <w:r w:rsidRPr="00A52191">
        <w:t>Kommunikationsstärke</w:t>
      </w:r>
      <w:r w:rsidR="007A2445" w:rsidRPr="00A52191">
        <w:t xml:space="preserve"> sowie Ihr </w:t>
      </w:r>
      <w:r w:rsidR="00A52191" w:rsidRPr="00A52191">
        <w:t>verbindlicher</w:t>
      </w:r>
      <w:r w:rsidR="00137A71">
        <w:t xml:space="preserve"> und freundlicher</w:t>
      </w:r>
      <w:r w:rsidR="007A2445" w:rsidRPr="00A52191">
        <w:t xml:space="preserve"> Umgang mit Menschen.</w:t>
      </w:r>
    </w:p>
    <w:p w:rsidR="00EB0DCE" w:rsidRDefault="00A04A5F">
      <w:r>
        <w:t>Wir</w:t>
      </w:r>
      <w:r w:rsidR="005B0696" w:rsidRPr="00A52191">
        <w:t xml:space="preserve"> </w:t>
      </w:r>
      <w:r w:rsidR="00EA3AC2" w:rsidRPr="00A52191">
        <w:t>dank</w:t>
      </w:r>
      <w:r w:rsidR="00137A71">
        <w:t>en</w:t>
      </w:r>
      <w:r w:rsidR="00EA3AC2" w:rsidRPr="00A52191">
        <w:t xml:space="preserve"> Frau </w:t>
      </w:r>
      <w:r w:rsidR="005B0696" w:rsidRPr="00A52191">
        <w:t>Barbara Beispiel</w:t>
      </w:r>
      <w:r w:rsidR="00334E7F" w:rsidRPr="00A52191">
        <w:t xml:space="preserve"> sehr für Ihr ehrenamtliches Engagement</w:t>
      </w:r>
      <w:r w:rsidR="00A52191">
        <w:t xml:space="preserve"> und </w:t>
      </w:r>
      <w:r w:rsidR="009D3AF8">
        <w:t xml:space="preserve">/ freuen uns auf die weitere Zusammenarbeit in der KÖB St. Nikolaus / </w:t>
      </w:r>
      <w:r w:rsidR="00A52191">
        <w:t>wünsch</w:t>
      </w:r>
      <w:r w:rsidR="00067385">
        <w:t>en</w:t>
      </w:r>
      <w:r w:rsidR="00A52191">
        <w:t xml:space="preserve"> Ihr </w:t>
      </w:r>
      <w:r w:rsidR="00137A71">
        <w:t xml:space="preserve">für die Zukunft </w:t>
      </w:r>
      <w:r w:rsidR="00A52191">
        <w:t>alles Gute</w:t>
      </w:r>
      <w:r w:rsidR="00BD4C50" w:rsidRPr="00A52191">
        <w:t>.</w:t>
      </w:r>
    </w:p>
    <w:p w:rsidR="00A77677" w:rsidRDefault="00A77677"/>
    <w:p w:rsidR="00A77677" w:rsidRPr="00A52191" w:rsidRDefault="00A77677">
      <w:r>
        <w:tab/>
      </w:r>
      <w:r>
        <w:tab/>
      </w:r>
      <w:r>
        <w:tab/>
        <w:t>(Pastoralverantwortlicher)</w:t>
      </w:r>
      <w:r>
        <w:tab/>
      </w:r>
      <w:r>
        <w:tab/>
        <w:t>(Büchereileitung)</w:t>
      </w:r>
    </w:p>
    <w:sectPr w:rsidR="00A77677" w:rsidRPr="00A521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14C22"/>
    <w:multiLevelType w:val="hybridMultilevel"/>
    <w:tmpl w:val="F80A3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2C"/>
    <w:rsid w:val="0000427E"/>
    <w:rsid w:val="000244A5"/>
    <w:rsid w:val="00067385"/>
    <w:rsid w:val="00097901"/>
    <w:rsid w:val="000A6AA5"/>
    <w:rsid w:val="000E6E5A"/>
    <w:rsid w:val="00137A71"/>
    <w:rsid w:val="001A2856"/>
    <w:rsid w:val="001A32B4"/>
    <w:rsid w:val="001F1CC6"/>
    <w:rsid w:val="002D4FA8"/>
    <w:rsid w:val="002F0A8D"/>
    <w:rsid w:val="00334E7F"/>
    <w:rsid w:val="00444A9B"/>
    <w:rsid w:val="005A7A32"/>
    <w:rsid w:val="005B0696"/>
    <w:rsid w:val="00694CD0"/>
    <w:rsid w:val="007A2445"/>
    <w:rsid w:val="00912AF2"/>
    <w:rsid w:val="009562A4"/>
    <w:rsid w:val="009658D1"/>
    <w:rsid w:val="009A1617"/>
    <w:rsid w:val="009D3AF8"/>
    <w:rsid w:val="00A04A5F"/>
    <w:rsid w:val="00A268CC"/>
    <w:rsid w:val="00A52191"/>
    <w:rsid w:val="00A77677"/>
    <w:rsid w:val="00AB266D"/>
    <w:rsid w:val="00BD4C50"/>
    <w:rsid w:val="00C0320B"/>
    <w:rsid w:val="00C279B0"/>
    <w:rsid w:val="00C81136"/>
    <w:rsid w:val="00E41C2C"/>
    <w:rsid w:val="00E76D86"/>
    <w:rsid w:val="00E77BE7"/>
    <w:rsid w:val="00E80DB1"/>
    <w:rsid w:val="00E96F5C"/>
    <w:rsid w:val="00EA3AC2"/>
    <w:rsid w:val="00EB0DCE"/>
    <w:rsid w:val="00EC5BBB"/>
    <w:rsid w:val="00E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C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C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599ABBA</Template>
  <TotalTime>0</TotalTime>
  <Pages>2</Pages>
  <Words>303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 Matzke</dc:creator>
  <cp:lastModifiedBy>Christoph Holzapfel</cp:lastModifiedBy>
  <cp:revision>3</cp:revision>
  <cp:lastPrinted>2020-07-06T10:18:00Z</cp:lastPrinted>
  <dcterms:created xsi:type="dcterms:W3CDTF">2020-07-27T10:21:00Z</dcterms:created>
  <dcterms:modified xsi:type="dcterms:W3CDTF">2020-07-29T14:02:00Z</dcterms:modified>
</cp:coreProperties>
</file>