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9F" w:rsidRDefault="00F0129F" w:rsidP="00F0129F">
      <w:r>
        <w:t>Impressum</w:t>
      </w:r>
    </w:p>
    <w:p w:rsidR="00F0129F" w:rsidRDefault="00F0129F" w:rsidP="00F0129F"/>
    <w:p w:rsidR="00F0129F" w:rsidRDefault="00F0129F" w:rsidP="00F0129F">
      <w:r>
        <w:t>Angaben gemäß § 5 TMG</w:t>
      </w:r>
    </w:p>
    <w:p w:rsidR="00F0129F" w:rsidRDefault="00F0129F" w:rsidP="00F0129F">
      <w:r>
        <w:t>[Anschrift Ihres Trägers]</w:t>
      </w:r>
    </w:p>
    <w:p w:rsidR="00F0129F" w:rsidRDefault="00F0129F" w:rsidP="00F0129F"/>
    <w:p w:rsidR="00F0129F" w:rsidRDefault="00F0129F" w:rsidP="00F0129F">
      <w:r>
        <w:t>Vertreten durch:</w:t>
      </w:r>
    </w:p>
    <w:p w:rsidR="00F0129F" w:rsidRDefault="00F0129F" w:rsidP="00F0129F">
      <w:r>
        <w:t>[Name des leitenden Pfarrers]</w:t>
      </w:r>
    </w:p>
    <w:p w:rsidR="00F0129F" w:rsidRDefault="00F0129F" w:rsidP="00F0129F"/>
    <w:p w:rsidR="00F0129F" w:rsidRDefault="00F0129F" w:rsidP="00F0129F">
      <w:r>
        <w:t>Kontakt:</w:t>
      </w:r>
    </w:p>
    <w:p w:rsidR="00F0129F" w:rsidRDefault="00F0129F" w:rsidP="00F0129F">
      <w:r>
        <w:t>[Telefon:</w:t>
      </w:r>
    </w:p>
    <w:p w:rsidR="00F0129F" w:rsidRDefault="00F0129F" w:rsidP="00F0129F">
      <w:r>
        <w:t>Fax:</w:t>
      </w:r>
    </w:p>
    <w:p w:rsidR="00F0129F" w:rsidRDefault="00F0129F" w:rsidP="00F0129F">
      <w:r>
        <w:t>E-Mail:]</w:t>
      </w:r>
    </w:p>
    <w:p w:rsidR="00F0129F" w:rsidRDefault="00F0129F" w:rsidP="00F0129F"/>
    <w:p w:rsidR="00F0129F" w:rsidRDefault="00F0129F" w:rsidP="00F0129F">
      <w:r>
        <w:t>Rechtsform:</w:t>
      </w:r>
    </w:p>
    <w:p w:rsidR="00F0129F" w:rsidRDefault="00F0129F" w:rsidP="00F0129F">
      <w:r>
        <w:t>Die [Name der Kirchengemeinde/Seelsorgeeinheit] ist als Einrichtung der Katholischen Kirche eine Körperschaft öffentlichen Rechts.</w:t>
      </w:r>
    </w:p>
    <w:p w:rsidR="00F0129F" w:rsidRDefault="00F0129F" w:rsidP="00F0129F"/>
    <w:p w:rsidR="00F0129F" w:rsidRDefault="00F0129F" w:rsidP="00F0129F">
      <w:r>
        <w:t xml:space="preserve">Verantwortlich für den Inhalt nach § 55 Abs. 2 </w:t>
      </w:r>
      <w:proofErr w:type="spellStart"/>
      <w:r>
        <w:t>RStV</w:t>
      </w:r>
      <w:proofErr w:type="spellEnd"/>
      <w:r>
        <w:t>:</w:t>
      </w:r>
    </w:p>
    <w:p w:rsidR="00F0129F" w:rsidRDefault="00F0129F" w:rsidP="00F0129F">
      <w:r>
        <w:t>[Name und Anschrift des leitenden Pfarrers]</w:t>
      </w:r>
    </w:p>
    <w:p w:rsidR="00F0129F" w:rsidRDefault="00F0129F" w:rsidP="00F0129F"/>
    <w:p w:rsidR="00F0129F" w:rsidRDefault="00F0129F">
      <w:pPr>
        <w:spacing w:line="240" w:lineRule="auto"/>
      </w:pPr>
      <w:r>
        <w:br w:type="page"/>
      </w:r>
    </w:p>
    <w:p w:rsidR="00F0129F" w:rsidRDefault="00F0129F" w:rsidP="00F0129F">
      <w:r>
        <w:lastRenderedPageBreak/>
        <w:t>Datenschutzerklärung</w:t>
      </w:r>
    </w:p>
    <w:p w:rsidR="00F0129F" w:rsidRDefault="00F0129F" w:rsidP="00F0129F">
      <w:r>
        <w:t xml:space="preserve">Im Sinne des Transparenzgebotes des Gesetzes über den kirchlichen Datenschutz (KDG) informieren wir Sie hier über die uns bekannte Verarbeitung personenbezogener Daten durch Facebook. Bitte informieren Sie sich über den Datenschutz bei Facebook auch in der Datenschutzerklärung des Unternehmens: </w:t>
      </w:r>
      <w:r w:rsidRPr="00F0129F">
        <w:t>https://www.facebook.com/privacy/explanation</w:t>
      </w:r>
    </w:p>
    <w:p w:rsidR="00F0129F" w:rsidRDefault="00F0129F" w:rsidP="00F0129F"/>
    <w:p w:rsidR="00F0129F" w:rsidRDefault="00F0129F" w:rsidP="00F0129F">
      <w:r>
        <w:t>Cookies</w:t>
      </w:r>
    </w:p>
    <w:p w:rsidR="00F0129F" w:rsidRDefault="00F0129F" w:rsidP="00F0129F">
      <w:r>
        <w:t xml:space="preserve">Bei einem Besuch der </w:t>
      </w:r>
      <w:proofErr w:type="spellStart"/>
      <w:r>
        <w:t>Facebookseite</w:t>
      </w:r>
      <w:proofErr w:type="spellEnd"/>
      <w:r>
        <w:t xml:space="preserve"> der KÖB [St. </w:t>
      </w:r>
      <w:proofErr w:type="spellStart"/>
      <w:r>
        <w:t>Nimmerlein</w:t>
      </w:r>
      <w:proofErr w:type="spellEnd"/>
      <w:r>
        <w:t>] wird auf Ihrem Gerät ein Cookie gesetzt, mit dem Facebook Ihr Nutzerverhalten verfolgen kann. Auf die Verarbeitung der darüber erhobenen Daten hat der Betreiber dieser Seite keinen Einfluss. Wir nehmen daher § 6 Absatz 1 Buchstabe g KDG (Berechtigtes Interesse) für die Verarbeitung dieser Daten in Anspruch. Sie können das Cookie aber jederzeit über Ihren Browser löschen. Anleitungen:</w:t>
      </w:r>
    </w:p>
    <w:p w:rsidR="00F0129F" w:rsidRPr="00F0129F" w:rsidRDefault="00F0129F" w:rsidP="00F0129F">
      <w:pPr>
        <w:pStyle w:val="Listenabsatz"/>
        <w:numPr>
          <w:ilvl w:val="0"/>
          <w:numId w:val="1"/>
        </w:numPr>
      </w:pPr>
      <w:r>
        <w:t>f</w:t>
      </w:r>
      <w:r w:rsidRPr="00F0129F">
        <w:t xml:space="preserve">ür </w:t>
      </w:r>
      <w:proofErr w:type="spellStart"/>
      <w:r w:rsidRPr="00F0129F">
        <w:t>Firefox</w:t>
      </w:r>
      <w:proofErr w:type="spellEnd"/>
      <w:r w:rsidRPr="00F0129F">
        <w:t>: https://support.mozilla.org/de/kb/cookies-loeschen-daten-von-websites-entfernen</w:t>
      </w:r>
      <w:r>
        <w:t>,</w:t>
      </w:r>
    </w:p>
    <w:p w:rsidR="00F0129F" w:rsidRDefault="00F0129F" w:rsidP="00F0129F">
      <w:pPr>
        <w:pStyle w:val="Listenabsatz"/>
        <w:numPr>
          <w:ilvl w:val="0"/>
          <w:numId w:val="1"/>
        </w:numPr>
      </w:pPr>
      <w:r>
        <w:t xml:space="preserve">für Internet Explorer: </w:t>
      </w:r>
      <w:r w:rsidRPr="00F0129F">
        <w:t>https://support.microsoft.com/de-de/help/17442/windows-internet-explorer-delete-manage-cookies</w:t>
      </w:r>
      <w:r>
        <w:t>,</w:t>
      </w:r>
    </w:p>
    <w:p w:rsidR="00F0129F" w:rsidRPr="00F0129F" w:rsidRDefault="00F0129F" w:rsidP="00F0129F">
      <w:pPr>
        <w:pStyle w:val="Listenabsatz"/>
        <w:numPr>
          <w:ilvl w:val="0"/>
          <w:numId w:val="1"/>
        </w:numPr>
        <w:rPr>
          <w:lang w:val="en-US"/>
        </w:rPr>
      </w:pPr>
      <w:proofErr w:type="spellStart"/>
      <w:r>
        <w:rPr>
          <w:lang w:val="en-US"/>
        </w:rPr>
        <w:t>f</w:t>
      </w:r>
      <w:r w:rsidRPr="00F0129F">
        <w:rPr>
          <w:lang w:val="en-US"/>
        </w:rPr>
        <w:t>ür</w:t>
      </w:r>
      <w:proofErr w:type="spellEnd"/>
      <w:r w:rsidRPr="00F0129F">
        <w:rPr>
          <w:lang w:val="en-US"/>
        </w:rPr>
        <w:t xml:space="preserve"> Google Chrome: https://support.google.com/chrome/answer/95647</w:t>
      </w:r>
      <w:r>
        <w:rPr>
          <w:lang w:val="en-US"/>
        </w:rPr>
        <w:t>.</w:t>
      </w:r>
    </w:p>
    <w:p w:rsidR="00F0129F" w:rsidRPr="00515503" w:rsidRDefault="00F0129F" w:rsidP="00F0129F">
      <w:pPr>
        <w:rPr>
          <w:lang w:val="en-US"/>
        </w:rPr>
      </w:pPr>
    </w:p>
    <w:p w:rsidR="00F0129F" w:rsidRDefault="00F0129F" w:rsidP="00F0129F">
      <w:r>
        <w:t>Auswertung personenbezogener Daten</w:t>
      </w:r>
    </w:p>
    <w:p w:rsidR="00F0129F" w:rsidRDefault="00F0129F" w:rsidP="00F0129F">
      <w:r>
        <w:t xml:space="preserve">Außerdem hinterlassen Sie durch den Besuch dieser Seite personenbezogene Daten bei Facebook, auf deren Umfang und Verarbeitung der Betreiber dieser Facebook-Fanpage nur begrenzt Einfluss hat. </w:t>
      </w:r>
    </w:p>
    <w:p w:rsidR="00F0129F" w:rsidRDefault="00F0129F" w:rsidP="00F0129F"/>
    <w:p w:rsidR="00F0129F" w:rsidRPr="00ED7E33" w:rsidRDefault="00F0129F" w:rsidP="00F0129F">
      <w:r w:rsidRPr="00ED7E33">
        <w:t xml:space="preserve">Beim Besuch unserer Fanpage erfasst Facebook u.a Ihre IP-Adresse sowie weitere Informationen, die in Form von Cookies auf Ihrem PC vorhanden sind. Diese Informationen werden verwendet, um uns als Betreiber der Facebook-Seiten statistische Informationen über die Inanspruchnahme der Facebook-Seite zur Verfügung zu stellen. Nähere Informationen hierzu stellt Facebook unter folgendem Link zur Verfügung: </w:t>
      </w:r>
      <w:r w:rsidRPr="00F0129F">
        <w:t>http://de-de.facebook.com/help/pages/insights</w:t>
      </w:r>
      <w:r w:rsidRPr="00ED7E33">
        <w:t xml:space="preserve">. </w:t>
      </w:r>
    </w:p>
    <w:p w:rsidR="00F0129F" w:rsidRPr="00ED7E33" w:rsidRDefault="00F0129F" w:rsidP="00F0129F"/>
    <w:p w:rsidR="00F0129F" w:rsidRPr="00ED7E33" w:rsidRDefault="00F0129F" w:rsidP="00F0129F">
      <w:r w:rsidRPr="00ED7E33">
        <w:t xml:space="preserve">Die in diesem Zusammenhang über Sie erhobenen Daten werden von der Facebook </w:t>
      </w:r>
      <w:proofErr w:type="spellStart"/>
      <w:r w:rsidRPr="00ED7E33">
        <w:t>Ireland</w:t>
      </w:r>
      <w:proofErr w:type="spellEnd"/>
      <w:r w:rsidRPr="00ED7E33">
        <w:t xml:space="preserve"> Ltd. verarbeitet und dabei gegebenenfalls in Länder außerhalb der Europäischen Union übertragen. Welche Informationen Facebook erhält und wie diese verwendet werden, beschreibt Facebook in allgemeiner Form in seinen Datenverwendungsrichtlinien. Dort finden Sie auch Informationen über Kontaktmöglichkeiten zu Facebook sowie zu den Einstellmöglichkeiten für Werbeanzeigen. Die Datenverwendungsrichtlinien sind unter folgendem Link verfügbar: </w:t>
      </w:r>
      <w:r w:rsidRPr="00F0129F">
        <w:t>https://www.facebook.com/privacy/explanation</w:t>
      </w:r>
      <w:bookmarkStart w:id="0" w:name="_GoBack"/>
      <w:bookmarkEnd w:id="0"/>
      <w:r w:rsidRPr="00ED7E33">
        <w:t>.</w:t>
      </w:r>
    </w:p>
    <w:p w:rsidR="00F0129F" w:rsidRPr="00ED7E33" w:rsidRDefault="00F0129F" w:rsidP="00F0129F"/>
    <w:p w:rsidR="00F0129F" w:rsidRPr="00ED7E33" w:rsidRDefault="00F0129F" w:rsidP="00F0129F">
      <w:r w:rsidRPr="00ED7E33">
        <w:t>Beim Zugriff auf eine Facebook-Seite wird die Ihrem Endgeräte zugeteilte IP-Adresse an Facebook übermittelt. Nach Auskunft von Facebook wird diese IP-Adresse anonymisiert (bei "deutschen" IP-Adressen) und nach 90 Tagen gelöscht. Facebook speichert darüber hinaus Informationen über die Endgeräte seiner Nutzer (</w:t>
      </w:r>
      <w:proofErr w:type="spellStart"/>
      <w:r w:rsidRPr="00ED7E33">
        <w:t>z.B</w:t>
      </w:r>
      <w:proofErr w:type="spellEnd"/>
      <w:r w:rsidRPr="00ED7E33">
        <w:t>. im Rahmen der Funktion „Anmeldebenachrichtigung“); gegebenenfalls ist Facebook damit eine Zuordnung von IP-Adressen zu einzelnen Nutzern möglich.</w:t>
      </w:r>
    </w:p>
    <w:p w:rsidR="00F0129F" w:rsidRPr="00ED7E33" w:rsidRDefault="00F0129F" w:rsidP="00F0129F"/>
    <w:p w:rsidR="00F0129F" w:rsidRPr="00ED7E33" w:rsidRDefault="00F0129F" w:rsidP="00F0129F">
      <w:r w:rsidRPr="00ED7E33">
        <w:t xml:space="preserve">Wenn Sie als Nutzerin oder Nutzer aktuell bei Facebook angemeldet sind, befindet sich auf Ihrem Endgerät ein Cookie mit Ihrer Facebook-Kennung. Dadurch ist Facebook in der Lage nachzuvollziehen, dass Sie diese Seite aufgesucht und wie Sie sie genutzt haben. Dies gilt auch für alle anderen Facebook-Seiten. Über in Websites eingebundene Facebook-Buttons ist es Facebook möglich, Ihre Besuche auf diesen Websites zu erfassen und Ihrem </w:t>
      </w:r>
      <w:r w:rsidRPr="00ED7E33">
        <w:lastRenderedPageBreak/>
        <w:t xml:space="preserve">Facebook-Profil zuzuordnen. Anhand dieser Daten können Inhalte oder Werbung auf Sie zugeschnitten angeboten werden. </w:t>
      </w:r>
    </w:p>
    <w:p w:rsidR="00F0129F" w:rsidRPr="00ED7E33" w:rsidRDefault="00F0129F" w:rsidP="00F0129F"/>
    <w:p w:rsidR="00F0129F" w:rsidRPr="00ED7E33" w:rsidRDefault="00F0129F" w:rsidP="00F0129F">
      <w:r w:rsidRPr="00ED7E33">
        <w:t>Wenn Sie dies vermeiden möchten, sollten Sie sich bei Facebook abmelden bzw. die Funktion "angemeldet bleiben" deaktivieren, die auf Ihrem Gerät vorhandenen Cookies löschen und Ihren Browser beenden und neu starten. Auf diese Weise werden Facebook-Informationen, über die Sie unmittelbar identifiziert werden können, gelöscht. Damit können Sie unsere Facebook-Seite nutzen, ohne dass Ihre Facebook-Kennung offenbart wird. Wenn Sie auf interaktive Funktionen der Seite zugreifen (Gefällt mir, Kommentieren, Teilen, Nachrichten etc.), erscheint eine Facebook-Anmeldemaske. Nach einer etwaigen Anmeldung sind Sie für Facebook erneut als bestimmte/r Nutzerin/Nutzer erkennbar. Informationen dazu, wie Sie über Sie vorhandene Informationen verwalten oder löschen können, finden Sie auf folgenden Facebook Support-Seiten: https://d</w:t>
      </w:r>
      <w:r>
        <w:t>e-de.facebook.com/about/privacy</w:t>
      </w:r>
    </w:p>
    <w:p w:rsidR="00F0129F" w:rsidRPr="00ED7E33" w:rsidRDefault="00F0129F" w:rsidP="00F0129F"/>
    <w:p w:rsidR="00F0129F" w:rsidRPr="00ED7E33" w:rsidRDefault="00F0129F" w:rsidP="00F0129F">
      <w:r w:rsidRPr="00ED7E33">
        <w:t xml:space="preserve">Weitere Informationen zu Facebook und anderen Sozialen Netzen und wie Sie Ihre Daten schützen können, finden Sie auch auf </w:t>
      </w:r>
      <w:proofErr w:type="spellStart"/>
      <w:r w:rsidRPr="00ED7E33">
        <w:t>youngdata.de</w:t>
      </w:r>
      <w:proofErr w:type="spellEnd"/>
      <w:r w:rsidRPr="00ED7E33">
        <w:t>.</w:t>
      </w:r>
    </w:p>
    <w:p w:rsidR="00F0129F" w:rsidRDefault="00F0129F" w:rsidP="00F0129F"/>
    <w:p w:rsidR="00F0129F" w:rsidRDefault="00F0129F" w:rsidP="00F0129F">
      <w:r>
        <w:t>Verantwortlich für die Datenverarbeitung auf dieser Webseite:</w:t>
      </w:r>
    </w:p>
    <w:p w:rsidR="00F0129F" w:rsidRPr="004F6A8B" w:rsidRDefault="00F0129F" w:rsidP="00F0129F">
      <w:pPr>
        <w:rPr>
          <w:lang w:val="en-US"/>
        </w:rPr>
      </w:pPr>
      <w:r w:rsidRPr="004F6A8B">
        <w:rPr>
          <w:lang w:val="en-US"/>
        </w:rPr>
        <w:t>Facebook Ireland Ltd.</w:t>
      </w:r>
    </w:p>
    <w:p w:rsidR="00F0129F" w:rsidRPr="004F6A8B" w:rsidRDefault="00F0129F" w:rsidP="00F0129F">
      <w:pPr>
        <w:rPr>
          <w:lang w:val="en-US"/>
        </w:rPr>
      </w:pPr>
      <w:r w:rsidRPr="004F6A8B">
        <w:rPr>
          <w:lang w:val="en-US"/>
        </w:rPr>
        <w:t>4 Grand Canal Square</w:t>
      </w:r>
    </w:p>
    <w:p w:rsidR="00F0129F" w:rsidRDefault="00F0129F" w:rsidP="00F0129F">
      <w:r>
        <w:t xml:space="preserve">Grand </w:t>
      </w:r>
      <w:proofErr w:type="spellStart"/>
      <w:r>
        <w:t>Canal</w:t>
      </w:r>
      <w:proofErr w:type="spellEnd"/>
      <w:r>
        <w:t xml:space="preserve"> Harbour</w:t>
      </w:r>
    </w:p>
    <w:p w:rsidR="00F0129F" w:rsidRDefault="00F0129F" w:rsidP="00F0129F">
      <w:r>
        <w:t xml:space="preserve">Dublin 2 </w:t>
      </w:r>
      <w:proofErr w:type="spellStart"/>
      <w:r>
        <w:t>Ireland</w:t>
      </w:r>
      <w:proofErr w:type="spellEnd"/>
    </w:p>
    <w:p w:rsidR="00F0129F" w:rsidRDefault="00F0129F" w:rsidP="00F0129F"/>
    <w:p w:rsidR="00F0129F" w:rsidRDefault="00F0129F" w:rsidP="00F0129F">
      <w:r>
        <w:t xml:space="preserve">Den Datenschutzverantwortlichen bei Facebook </w:t>
      </w:r>
      <w:proofErr w:type="spellStart"/>
      <w:r>
        <w:t>Ireland</w:t>
      </w:r>
      <w:proofErr w:type="spellEnd"/>
      <w:r>
        <w:t xml:space="preserve"> Ltd. erreichen Sie online </w:t>
      </w:r>
      <w:r w:rsidRPr="004F6A8B">
        <w:t>https://www.facebook.com/help/contact/540977946302970</w:t>
      </w:r>
      <w:r>
        <w:t xml:space="preserve"> oder per Post:</w:t>
      </w:r>
    </w:p>
    <w:p w:rsidR="00F0129F" w:rsidRDefault="00F0129F" w:rsidP="00F0129F"/>
    <w:p w:rsidR="00F0129F" w:rsidRPr="004F6A8B" w:rsidRDefault="00F0129F" w:rsidP="00F0129F">
      <w:pPr>
        <w:rPr>
          <w:lang w:val="en-US"/>
        </w:rPr>
      </w:pPr>
      <w:r w:rsidRPr="004F6A8B">
        <w:rPr>
          <w:lang w:val="en-US"/>
        </w:rPr>
        <w:t>Facebook Ireland Ltd.</w:t>
      </w:r>
    </w:p>
    <w:p w:rsidR="00F0129F" w:rsidRPr="004F6A8B" w:rsidRDefault="00F0129F" w:rsidP="00F0129F">
      <w:pPr>
        <w:rPr>
          <w:lang w:val="en-US"/>
        </w:rPr>
      </w:pPr>
      <w:r w:rsidRPr="004F6A8B">
        <w:rPr>
          <w:lang w:val="en-US"/>
        </w:rPr>
        <w:t>4 Grand Canal Square</w:t>
      </w:r>
    </w:p>
    <w:p w:rsidR="00F0129F" w:rsidRDefault="00F0129F" w:rsidP="00F0129F">
      <w:r>
        <w:t xml:space="preserve">Grand </w:t>
      </w:r>
      <w:proofErr w:type="spellStart"/>
      <w:r>
        <w:t>Canal</w:t>
      </w:r>
      <w:proofErr w:type="spellEnd"/>
      <w:r>
        <w:t xml:space="preserve"> Harbour</w:t>
      </w:r>
    </w:p>
    <w:p w:rsidR="00F0129F" w:rsidRDefault="00F0129F" w:rsidP="00F0129F">
      <w:r>
        <w:t xml:space="preserve">Dublin 2 </w:t>
      </w:r>
      <w:proofErr w:type="spellStart"/>
      <w:r>
        <w:t>Ireland</w:t>
      </w:r>
      <w:proofErr w:type="spellEnd"/>
    </w:p>
    <w:p w:rsidR="00F0129F" w:rsidRDefault="00F0129F" w:rsidP="00F0129F"/>
    <w:p w:rsidR="00F0129F" w:rsidRDefault="00F0129F" w:rsidP="00F0129F">
      <w:r>
        <w:t>Den für die Datenverarbeitung des Betreibers dieser Fanpage Verantwortlichen erreichen Sie über die im Impressum angegebene Adresse.</w:t>
      </w:r>
    </w:p>
    <w:p w:rsidR="00F0129F" w:rsidRDefault="00F0129F" w:rsidP="00F0129F"/>
    <w:p w:rsidR="00F0129F" w:rsidRDefault="00F0129F" w:rsidP="00F0129F">
      <w:r>
        <w:t>Welche Rechte haben Sie bezüglich Ihrer Daten?</w:t>
      </w:r>
    </w:p>
    <w:p w:rsidR="00F0129F" w:rsidRDefault="00F0129F" w:rsidP="00F0129F">
      <w:r>
        <w:t xml:space="preserve">Sie haben jederzeit das Recht unentgeltlich Auskunft über Herkunft, Empfänger und Verarbeitungszweck Ihrer bei uns gespeicherten personenbezogenen Daten zu erhalten. Sie haben außerdem ein Recht, die Berichtigung, Einschränkung der Verarbeitung oder Löschung dieser Daten zu verlangen. Hierzu sowie zu weiteren Fragen zum Thema Datenschutz können Sie sich jederzeit unter der oben angegebenen Adresse an Facebook </w:t>
      </w:r>
      <w:proofErr w:type="spellStart"/>
      <w:r>
        <w:t>Ireland</w:t>
      </w:r>
      <w:proofErr w:type="spellEnd"/>
      <w:r>
        <w:t xml:space="preserve"> wenden. </w:t>
      </w:r>
    </w:p>
    <w:p w:rsidR="00F0129F" w:rsidRDefault="00F0129F" w:rsidP="00F0129F"/>
    <w:p w:rsidR="00F0129F" w:rsidRDefault="00F0129F" w:rsidP="00F0129F">
      <w:r>
        <w:t xml:space="preserve">Sie haben im Rahmen der geltenden gesetzlichen Bestimmungen jederzeit das Recht auf unentgeltliche Auskunft über Ihre bei uns gespeicherten personenbezogenen Daten, deren Herkunft und Empfänger und den Zweck der Datenverarbeitung und ggf. ein Recht auf Berichtigung, Einschränkung der Verarbeitung oder Löschung dieser Daten. Wenden Sie sich dazu bitte an Facebook </w:t>
      </w:r>
      <w:proofErr w:type="spellStart"/>
      <w:r>
        <w:t>Ireland</w:t>
      </w:r>
      <w:proofErr w:type="spellEnd"/>
      <w:r>
        <w:t xml:space="preserve"> Ltd. (Anschrift siehe oben).</w:t>
      </w:r>
    </w:p>
    <w:p w:rsidR="00F0129F" w:rsidRDefault="00F0129F" w:rsidP="00F0129F"/>
    <w:p w:rsidR="00F0129F" w:rsidRDefault="00F0129F" w:rsidP="00F0129F">
      <w:r>
        <w:lastRenderedPageBreak/>
        <w:t>Des Weiteren steht Ihnen ein Beschwerderecht bei der zuständigen Aufsichtsbehörde zu, wenn Sie den Eindruck haben, dass der Website-Betreiber sich nicht an die Datenschutzbestimmungen hält.</w:t>
      </w:r>
    </w:p>
    <w:p w:rsidR="00F0129F" w:rsidRDefault="00F0129F" w:rsidP="00F0129F"/>
    <w:p w:rsidR="00F0129F" w:rsidRDefault="00F0129F" w:rsidP="00F0129F">
      <w:r>
        <w:t>Für die Datenschutzaufsicht ist der Diözesandatenschutzbeauftragte des Erzbistums Köln zuständig:</w:t>
      </w:r>
    </w:p>
    <w:p w:rsidR="00F0129F" w:rsidRDefault="00F0129F" w:rsidP="00F0129F">
      <w:r>
        <w:t>Diözesandatenschutzbeauftragter der (Erz-) Diözesen Köln, Paderborn, Aachen, Essen und Münster (nordrheinwestfälischer Teil)</w:t>
      </w:r>
    </w:p>
    <w:p w:rsidR="00F0129F" w:rsidRDefault="00F0129F" w:rsidP="00F0129F">
      <w:r>
        <w:t>Katholisches Datenschutzzentrum (KDSZ)</w:t>
      </w:r>
    </w:p>
    <w:p w:rsidR="00F0129F" w:rsidRDefault="00F0129F" w:rsidP="00F0129F">
      <w:proofErr w:type="spellStart"/>
      <w:r>
        <w:t>Brackeler</w:t>
      </w:r>
      <w:proofErr w:type="spellEnd"/>
      <w:r>
        <w:t xml:space="preserve"> Hellweg 144</w:t>
      </w:r>
    </w:p>
    <w:p w:rsidR="00F0129F" w:rsidRDefault="00F0129F" w:rsidP="00F0129F">
      <w:r>
        <w:t>44291 Dortmund</w:t>
      </w:r>
    </w:p>
    <w:p w:rsidR="00F0129F" w:rsidRDefault="00F0129F" w:rsidP="00F0129F">
      <w:r>
        <w:t>Telefon: 0231/138985-0</w:t>
      </w:r>
    </w:p>
    <w:p w:rsidR="00F0129F" w:rsidRDefault="00F0129F" w:rsidP="00F0129F">
      <w:r>
        <w:t>Telefax: 0231/138985-22</w:t>
      </w:r>
    </w:p>
    <w:p w:rsidR="00F0129F" w:rsidRDefault="00F0129F" w:rsidP="00F0129F">
      <w:r>
        <w:t>E-Mail: info@kdsz.de</w:t>
      </w:r>
    </w:p>
    <w:p w:rsidR="00F0129F" w:rsidRDefault="00F0129F" w:rsidP="00F0129F">
      <w:r>
        <w:t>www.katholisches-datenschutzzentrum.de</w:t>
      </w:r>
    </w:p>
    <w:p w:rsidR="00F0129F" w:rsidRDefault="00F0129F" w:rsidP="00F0129F"/>
    <w:p w:rsidR="00F0129F" w:rsidRDefault="00F0129F" w:rsidP="00F0129F"/>
    <w:p w:rsidR="00F0129F" w:rsidRDefault="00F0129F" w:rsidP="00F0129F">
      <w:r>
        <w:t>Widerruf Ihrer Einwilligung zur Datenverarbeitung</w:t>
      </w:r>
    </w:p>
    <w:p w:rsidR="00F0129F" w:rsidRDefault="00F0129F" w:rsidP="00F0129F">
      <w: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53711B" w:rsidRDefault="0053711B"/>
    <w:sectPr w:rsidR="005371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D24"/>
    <w:multiLevelType w:val="hybridMultilevel"/>
    <w:tmpl w:val="48988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9F"/>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8DB"/>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57AB9"/>
    <w:rsid w:val="000603BA"/>
    <w:rsid w:val="00060980"/>
    <w:rsid w:val="000621AE"/>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6BA3"/>
    <w:rsid w:val="000770E3"/>
    <w:rsid w:val="00077262"/>
    <w:rsid w:val="00077AFA"/>
    <w:rsid w:val="0008258D"/>
    <w:rsid w:val="000848C9"/>
    <w:rsid w:val="00084901"/>
    <w:rsid w:val="0008641A"/>
    <w:rsid w:val="00087E29"/>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4D6F"/>
    <w:rsid w:val="000E693A"/>
    <w:rsid w:val="000E70AC"/>
    <w:rsid w:val="000E73C7"/>
    <w:rsid w:val="000F0BA0"/>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7B8"/>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38C8"/>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2B5"/>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0FB8"/>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4"/>
    <w:rsid w:val="002439B8"/>
    <w:rsid w:val="00243CD3"/>
    <w:rsid w:val="00244A42"/>
    <w:rsid w:val="002452B7"/>
    <w:rsid w:val="0024640A"/>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01F9"/>
    <w:rsid w:val="002910E2"/>
    <w:rsid w:val="002911E3"/>
    <w:rsid w:val="00291CC5"/>
    <w:rsid w:val="00291D86"/>
    <w:rsid w:val="00293E2D"/>
    <w:rsid w:val="00294CA8"/>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016B"/>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A45"/>
    <w:rsid w:val="00323F24"/>
    <w:rsid w:val="0032468C"/>
    <w:rsid w:val="00326B29"/>
    <w:rsid w:val="00330DB8"/>
    <w:rsid w:val="003311B0"/>
    <w:rsid w:val="00332252"/>
    <w:rsid w:val="003346EE"/>
    <w:rsid w:val="00335C7D"/>
    <w:rsid w:val="0033750A"/>
    <w:rsid w:val="00341798"/>
    <w:rsid w:val="00342275"/>
    <w:rsid w:val="00342910"/>
    <w:rsid w:val="0034295F"/>
    <w:rsid w:val="0034387D"/>
    <w:rsid w:val="00343C22"/>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4ECB"/>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704F"/>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0C09"/>
    <w:rsid w:val="004116AB"/>
    <w:rsid w:val="00414517"/>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85B"/>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14"/>
    <w:rsid w:val="004735FD"/>
    <w:rsid w:val="00473AB0"/>
    <w:rsid w:val="0047440D"/>
    <w:rsid w:val="00474515"/>
    <w:rsid w:val="00474BC7"/>
    <w:rsid w:val="0047551A"/>
    <w:rsid w:val="00476858"/>
    <w:rsid w:val="00476909"/>
    <w:rsid w:val="00477564"/>
    <w:rsid w:val="00477918"/>
    <w:rsid w:val="00480500"/>
    <w:rsid w:val="00481FFC"/>
    <w:rsid w:val="004823CC"/>
    <w:rsid w:val="00483745"/>
    <w:rsid w:val="004837BA"/>
    <w:rsid w:val="00484058"/>
    <w:rsid w:val="00484C51"/>
    <w:rsid w:val="00485961"/>
    <w:rsid w:val="004864C6"/>
    <w:rsid w:val="00486695"/>
    <w:rsid w:val="00486AEF"/>
    <w:rsid w:val="00486BA7"/>
    <w:rsid w:val="00490374"/>
    <w:rsid w:val="004906EA"/>
    <w:rsid w:val="00491DF5"/>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44"/>
    <w:rsid w:val="005127C7"/>
    <w:rsid w:val="00514089"/>
    <w:rsid w:val="00516359"/>
    <w:rsid w:val="005168A8"/>
    <w:rsid w:val="00517EA4"/>
    <w:rsid w:val="0052477A"/>
    <w:rsid w:val="005253C4"/>
    <w:rsid w:val="005258EC"/>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675BA"/>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07CD"/>
    <w:rsid w:val="005810E5"/>
    <w:rsid w:val="00581F03"/>
    <w:rsid w:val="00584B68"/>
    <w:rsid w:val="005856F5"/>
    <w:rsid w:val="00586C84"/>
    <w:rsid w:val="00586EB7"/>
    <w:rsid w:val="00590A2C"/>
    <w:rsid w:val="00590F21"/>
    <w:rsid w:val="00594D8D"/>
    <w:rsid w:val="0059559F"/>
    <w:rsid w:val="0059614A"/>
    <w:rsid w:val="00597C9E"/>
    <w:rsid w:val="005A1079"/>
    <w:rsid w:val="005A150E"/>
    <w:rsid w:val="005A27A7"/>
    <w:rsid w:val="005A32B5"/>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673A"/>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6FBC"/>
    <w:rsid w:val="006A7D7F"/>
    <w:rsid w:val="006B0587"/>
    <w:rsid w:val="006B158D"/>
    <w:rsid w:val="006B2702"/>
    <w:rsid w:val="006B3008"/>
    <w:rsid w:val="006B36DD"/>
    <w:rsid w:val="006B370E"/>
    <w:rsid w:val="006B3B8E"/>
    <w:rsid w:val="006B4008"/>
    <w:rsid w:val="006B7BE6"/>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0D35"/>
    <w:rsid w:val="007126AE"/>
    <w:rsid w:val="00712733"/>
    <w:rsid w:val="007145C6"/>
    <w:rsid w:val="00715212"/>
    <w:rsid w:val="00716017"/>
    <w:rsid w:val="007166B9"/>
    <w:rsid w:val="00717174"/>
    <w:rsid w:val="007176FA"/>
    <w:rsid w:val="00717EC7"/>
    <w:rsid w:val="00721734"/>
    <w:rsid w:val="007223D3"/>
    <w:rsid w:val="00723024"/>
    <w:rsid w:val="00724191"/>
    <w:rsid w:val="007243B1"/>
    <w:rsid w:val="007247CD"/>
    <w:rsid w:val="00724F62"/>
    <w:rsid w:val="007275A7"/>
    <w:rsid w:val="00727B65"/>
    <w:rsid w:val="007317E3"/>
    <w:rsid w:val="00731F64"/>
    <w:rsid w:val="00732469"/>
    <w:rsid w:val="0073261B"/>
    <w:rsid w:val="00732855"/>
    <w:rsid w:val="00732E33"/>
    <w:rsid w:val="00733E01"/>
    <w:rsid w:val="00734ADF"/>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EE1"/>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3EF7"/>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424"/>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5C4D"/>
    <w:rsid w:val="0088646F"/>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4A33"/>
    <w:rsid w:val="008A51AB"/>
    <w:rsid w:val="008A54A6"/>
    <w:rsid w:val="008A62AF"/>
    <w:rsid w:val="008A722B"/>
    <w:rsid w:val="008B0252"/>
    <w:rsid w:val="008B0F8B"/>
    <w:rsid w:val="008B1973"/>
    <w:rsid w:val="008B22C7"/>
    <w:rsid w:val="008B2968"/>
    <w:rsid w:val="008B2AA1"/>
    <w:rsid w:val="008B40CF"/>
    <w:rsid w:val="008B4787"/>
    <w:rsid w:val="008B4A8C"/>
    <w:rsid w:val="008B5560"/>
    <w:rsid w:val="008B5E09"/>
    <w:rsid w:val="008B66F1"/>
    <w:rsid w:val="008B6766"/>
    <w:rsid w:val="008B7515"/>
    <w:rsid w:val="008C0CD0"/>
    <w:rsid w:val="008C105D"/>
    <w:rsid w:val="008C246C"/>
    <w:rsid w:val="008C37B5"/>
    <w:rsid w:val="008C4E4F"/>
    <w:rsid w:val="008C519A"/>
    <w:rsid w:val="008C569C"/>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3EB2"/>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435"/>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5C20"/>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33BD"/>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1CEA"/>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976FF"/>
    <w:rsid w:val="00AA00BD"/>
    <w:rsid w:val="00AA04D9"/>
    <w:rsid w:val="00AA05FD"/>
    <w:rsid w:val="00AA1102"/>
    <w:rsid w:val="00AA34F3"/>
    <w:rsid w:val="00AA5663"/>
    <w:rsid w:val="00AA6902"/>
    <w:rsid w:val="00AA762D"/>
    <w:rsid w:val="00AA7695"/>
    <w:rsid w:val="00AB03F7"/>
    <w:rsid w:val="00AB0DF3"/>
    <w:rsid w:val="00AB1496"/>
    <w:rsid w:val="00AB1A75"/>
    <w:rsid w:val="00AB1E19"/>
    <w:rsid w:val="00AB1F9E"/>
    <w:rsid w:val="00AB2231"/>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22D5"/>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3099"/>
    <w:rsid w:val="00B54431"/>
    <w:rsid w:val="00B54874"/>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0C2C"/>
    <w:rsid w:val="00BE2189"/>
    <w:rsid w:val="00BE33F9"/>
    <w:rsid w:val="00BE3C4E"/>
    <w:rsid w:val="00BE4959"/>
    <w:rsid w:val="00BE5C65"/>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5CDB"/>
    <w:rsid w:val="00C07034"/>
    <w:rsid w:val="00C075EC"/>
    <w:rsid w:val="00C136A4"/>
    <w:rsid w:val="00C14069"/>
    <w:rsid w:val="00C14B68"/>
    <w:rsid w:val="00C16840"/>
    <w:rsid w:val="00C16FF5"/>
    <w:rsid w:val="00C1716C"/>
    <w:rsid w:val="00C202C3"/>
    <w:rsid w:val="00C21109"/>
    <w:rsid w:val="00C22443"/>
    <w:rsid w:val="00C239C7"/>
    <w:rsid w:val="00C23C85"/>
    <w:rsid w:val="00C257FC"/>
    <w:rsid w:val="00C274F7"/>
    <w:rsid w:val="00C27CA7"/>
    <w:rsid w:val="00C30B90"/>
    <w:rsid w:val="00C30D8F"/>
    <w:rsid w:val="00C31B19"/>
    <w:rsid w:val="00C32F3C"/>
    <w:rsid w:val="00C35334"/>
    <w:rsid w:val="00C35D9A"/>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6F2"/>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52E"/>
    <w:rsid w:val="00C8698F"/>
    <w:rsid w:val="00C877AB"/>
    <w:rsid w:val="00C8797A"/>
    <w:rsid w:val="00C87E03"/>
    <w:rsid w:val="00C923AB"/>
    <w:rsid w:val="00C92650"/>
    <w:rsid w:val="00C92CDF"/>
    <w:rsid w:val="00C9309F"/>
    <w:rsid w:val="00C93418"/>
    <w:rsid w:val="00C96AD6"/>
    <w:rsid w:val="00C96CA3"/>
    <w:rsid w:val="00C97E4F"/>
    <w:rsid w:val="00CA0463"/>
    <w:rsid w:val="00CA0823"/>
    <w:rsid w:val="00CA17BB"/>
    <w:rsid w:val="00CA24E1"/>
    <w:rsid w:val="00CA3486"/>
    <w:rsid w:val="00CA458A"/>
    <w:rsid w:val="00CA45EC"/>
    <w:rsid w:val="00CA4E44"/>
    <w:rsid w:val="00CA4FDE"/>
    <w:rsid w:val="00CA6DE0"/>
    <w:rsid w:val="00CB0892"/>
    <w:rsid w:val="00CB1A15"/>
    <w:rsid w:val="00CB4253"/>
    <w:rsid w:val="00CB4D3B"/>
    <w:rsid w:val="00CB5086"/>
    <w:rsid w:val="00CB58B6"/>
    <w:rsid w:val="00CB59A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3590"/>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6F3"/>
    <w:rsid w:val="00CF275D"/>
    <w:rsid w:val="00CF47AE"/>
    <w:rsid w:val="00CF4871"/>
    <w:rsid w:val="00CF4DA2"/>
    <w:rsid w:val="00CF6290"/>
    <w:rsid w:val="00CF6621"/>
    <w:rsid w:val="00D001EE"/>
    <w:rsid w:val="00D001F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27D4B"/>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4A6B"/>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557"/>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246A"/>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1BA0"/>
    <w:rsid w:val="00E72BB7"/>
    <w:rsid w:val="00E77442"/>
    <w:rsid w:val="00E77FB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30E7"/>
    <w:rsid w:val="00ED3271"/>
    <w:rsid w:val="00ED550A"/>
    <w:rsid w:val="00ED6509"/>
    <w:rsid w:val="00ED6742"/>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27"/>
    <w:rsid w:val="00EF497D"/>
    <w:rsid w:val="00EF5044"/>
    <w:rsid w:val="00EF5E56"/>
    <w:rsid w:val="00EF68CE"/>
    <w:rsid w:val="00F00EF1"/>
    <w:rsid w:val="00F01224"/>
    <w:rsid w:val="00F0129F"/>
    <w:rsid w:val="00F02235"/>
    <w:rsid w:val="00F0244F"/>
    <w:rsid w:val="00F02C66"/>
    <w:rsid w:val="00F037DE"/>
    <w:rsid w:val="00F044B9"/>
    <w:rsid w:val="00F05145"/>
    <w:rsid w:val="00F10F50"/>
    <w:rsid w:val="00F113EC"/>
    <w:rsid w:val="00F11F3B"/>
    <w:rsid w:val="00F11FD6"/>
    <w:rsid w:val="00F13C3C"/>
    <w:rsid w:val="00F13FB4"/>
    <w:rsid w:val="00F159CC"/>
    <w:rsid w:val="00F20237"/>
    <w:rsid w:val="00F21C6F"/>
    <w:rsid w:val="00F22490"/>
    <w:rsid w:val="00F2274B"/>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193"/>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3F8"/>
    <w:rsid w:val="00F755C5"/>
    <w:rsid w:val="00F7665A"/>
    <w:rsid w:val="00F773F6"/>
    <w:rsid w:val="00F77797"/>
    <w:rsid w:val="00F80E3F"/>
    <w:rsid w:val="00F81026"/>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0B3B"/>
    <w:rsid w:val="00FC1C1A"/>
    <w:rsid w:val="00FC284E"/>
    <w:rsid w:val="00FC4F96"/>
    <w:rsid w:val="00FC5911"/>
    <w:rsid w:val="00FC69DD"/>
    <w:rsid w:val="00FC726F"/>
    <w:rsid w:val="00FC75C1"/>
    <w:rsid w:val="00FC7B4C"/>
    <w:rsid w:val="00FD05DF"/>
    <w:rsid w:val="00FD172E"/>
    <w:rsid w:val="00FD1A81"/>
    <w:rsid w:val="00FD2D92"/>
    <w:rsid w:val="00FD350A"/>
    <w:rsid w:val="00FD598C"/>
    <w:rsid w:val="00FD5DFC"/>
    <w:rsid w:val="00FD701B"/>
    <w:rsid w:val="00FE024A"/>
    <w:rsid w:val="00FE090C"/>
    <w:rsid w:val="00FE236C"/>
    <w:rsid w:val="00FE3831"/>
    <w:rsid w:val="00FE643B"/>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129F"/>
    <w:pPr>
      <w:spacing w:line="280" w:lineRule="atLeast"/>
    </w:pPr>
    <w:rPr>
      <w:rFonts w:ascii="Arial" w:hAnsi="Arial"/>
      <w:sz w:val="22"/>
      <w:szCs w:val="24"/>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styleId="Hyperlink">
    <w:name w:val="Hyperlink"/>
    <w:basedOn w:val="Absatz-Standardschriftart"/>
    <w:rsid w:val="00F0129F"/>
    <w:rPr>
      <w:color w:val="0000FF" w:themeColor="hyperlink"/>
      <w:u w:val="single"/>
    </w:rPr>
  </w:style>
  <w:style w:type="paragraph" w:styleId="Listenabsatz">
    <w:name w:val="List Paragraph"/>
    <w:basedOn w:val="Standard"/>
    <w:uiPriority w:val="34"/>
    <w:qFormat/>
    <w:rsid w:val="00F01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129F"/>
    <w:pPr>
      <w:spacing w:line="280" w:lineRule="atLeast"/>
    </w:pPr>
    <w:rPr>
      <w:rFonts w:ascii="Arial" w:hAnsi="Arial"/>
      <w:sz w:val="22"/>
      <w:szCs w:val="24"/>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styleId="Hyperlink">
    <w:name w:val="Hyperlink"/>
    <w:basedOn w:val="Absatz-Standardschriftart"/>
    <w:rsid w:val="00F0129F"/>
    <w:rPr>
      <w:color w:val="0000FF" w:themeColor="hyperlink"/>
      <w:u w:val="single"/>
    </w:rPr>
  </w:style>
  <w:style w:type="paragraph" w:styleId="Listenabsatz">
    <w:name w:val="List Paragraph"/>
    <w:basedOn w:val="Standard"/>
    <w:uiPriority w:val="34"/>
    <w:qFormat/>
    <w:rsid w:val="00F0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771EEDC5</Template>
  <TotalTime>0</TotalTime>
  <Pages>4</Pages>
  <Words>865</Words>
  <Characters>6233</Characters>
  <Application>Microsoft Office Word</Application>
  <DocSecurity>0</DocSecurity>
  <Lines>51</Lines>
  <Paragraphs>14</Paragraphs>
  <ScaleCrop>false</ScaleCrop>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Christoph Holzapfel</cp:lastModifiedBy>
  <cp:revision>2</cp:revision>
  <dcterms:created xsi:type="dcterms:W3CDTF">2018-06-14T12:23:00Z</dcterms:created>
  <dcterms:modified xsi:type="dcterms:W3CDTF">2018-06-14T12:30:00Z</dcterms:modified>
</cp:coreProperties>
</file>